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7A9C936A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69778953" w14:textId="77777777" w:rsidR="00834DF0" w:rsidRDefault="00834DF0" w:rsidP="00375B58">
            <w:pPr>
              <w:rPr>
                <w:sz w:val="22"/>
              </w:rPr>
            </w:pPr>
            <w:bookmarkStart w:id="0" w:name="_GoBack"/>
            <w:bookmarkEnd w:id="0"/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29DC119E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6DC22FFA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3D0527A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49F8EDA8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4DB783E1" w14:textId="77777777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※印は記入しないでください。</w:t>
      </w:r>
    </w:p>
    <w:p w14:paraId="144B2489" w14:textId="77777777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２０２０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21C54E6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46A5B65C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95E56F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33BBB8B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45968D9A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C3191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67FCC59B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51B3B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67B06B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47E7E34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06A536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1BB371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6735C5F7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14F87BD6" w14:textId="77777777" w:rsidR="003D5F3D" w:rsidRDefault="00B84D05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留学生特別選抜</w:t>
            </w:r>
          </w:p>
        </w:tc>
      </w:tr>
      <w:tr w:rsidR="00834DF0" w14:paraId="14183A35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E225E27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1782E858" w14:textId="77777777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０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32906C13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07DCC9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751F4FD7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D46DCC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2167837D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698EEE11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B4FE1DC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32988D0A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7C950AF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C177F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058E28C0" w14:textId="77777777" w:rsidR="00B20AFD" w:rsidRDefault="00FE52E7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</w:t>
            </w:r>
            <w:r w:rsidR="000A284A">
              <w:rPr>
                <w:rFonts w:ascii="ＭＳ 明朝" w:hAnsi="ＭＳ ゴシック" w:cs="Arial Unicode MS" w:hint="eastAsia"/>
                <w:sz w:val="18"/>
                <w:szCs w:val="18"/>
              </w:rPr>
              <w:t>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で記載してください</w:t>
            </w:r>
            <w:r w:rsidR="00B20AFD">
              <w:rPr>
                <w:rFonts w:ascii="ＭＳ 明朝" w:hAnsi="ＭＳ ゴシック" w:cs="Arial Unicode MS" w:hint="eastAsia"/>
                <w:sz w:val="18"/>
                <w:szCs w:val="18"/>
              </w:rPr>
              <w:t>。</w:t>
            </w:r>
          </w:p>
          <w:p w14:paraId="39BDF769" w14:textId="77777777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B84D05">
              <w:rPr>
                <w:rFonts w:ascii="ＭＳ 明朝" w:hAnsi="ＭＳ ゴシック" w:cs="Arial Unicode MS" w:hint="eastAsia"/>
                <w:sz w:val="18"/>
                <w:szCs w:val="18"/>
              </w:rPr>
              <w:t>３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01723E">
              <w:rPr>
                <w:rFonts w:ascii="ＭＳ 明朝" w:hAnsi="ＭＳ ゴシック" w:cs="Arial Unicode MS" w:hint="eastAsia"/>
                <w:sz w:val="18"/>
                <w:szCs w:val="18"/>
              </w:rPr>
              <w:t>にある研究計画書の記入上の注意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112925BD" w14:textId="77777777" w:rsidR="005C0FC2" w:rsidRDefault="005C0FC2" w:rsidP="005C0FC2">
      <w:pPr>
        <w:rPr>
          <w:rFonts w:ascii="ＭＳ 明朝" w:hAnsi="ＭＳ 明朝"/>
          <w:szCs w:val="21"/>
        </w:rPr>
      </w:pPr>
    </w:p>
    <w:p w14:paraId="7299872B" w14:textId="77777777" w:rsidR="00B84D05" w:rsidRDefault="00B84D05" w:rsidP="00B84D0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１．志望理由</w:t>
      </w:r>
    </w:p>
    <w:p w14:paraId="06E36FB7" w14:textId="77777777" w:rsidR="00B84D05" w:rsidRPr="00B84D05" w:rsidRDefault="00B84D05" w:rsidP="005C0FC2">
      <w:pPr>
        <w:rPr>
          <w:rFonts w:ascii="ＭＳ 明朝" w:hAnsi="ＭＳ 明朝"/>
          <w:szCs w:val="21"/>
        </w:rPr>
      </w:pPr>
    </w:p>
    <w:p w14:paraId="5E4172F4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0FE3F2AE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36E1B03D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0B32E264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3A23BBB8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07E54DD3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02E7522D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7F483680" w14:textId="77777777" w:rsidR="00B84D05" w:rsidRDefault="00B84D05" w:rsidP="005C0FC2">
      <w:pPr>
        <w:rPr>
          <w:rFonts w:ascii="ＭＳ 明朝" w:hAnsi="ＭＳ 明朝"/>
          <w:szCs w:val="21"/>
        </w:rPr>
      </w:pPr>
    </w:p>
    <w:p w14:paraId="105FC883" w14:textId="77777777" w:rsidR="00B84D05" w:rsidRPr="004D105F" w:rsidRDefault="00B84D05" w:rsidP="005C0FC2">
      <w:pPr>
        <w:rPr>
          <w:rFonts w:ascii="ＭＳ 明朝" w:hAnsi="ＭＳ 明朝"/>
          <w:szCs w:val="21"/>
        </w:rPr>
      </w:pPr>
    </w:p>
    <w:p w14:paraId="459C054F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5C0FC2">
        <w:rPr>
          <w:rFonts w:ascii="ＭＳ ゴシック" w:eastAsia="ＭＳ ゴシック" w:hAnsi="ＭＳ ゴシック" w:hint="eastAsia"/>
          <w:szCs w:val="21"/>
        </w:rPr>
        <w:t>．研究目的(研究課題，学術的背景や関連研究，独自性や独創性)</w:t>
      </w:r>
    </w:p>
    <w:p w14:paraId="0D8478A0" w14:textId="77777777" w:rsidR="005C0FC2" w:rsidRDefault="005C0FC2" w:rsidP="005C0FC2">
      <w:pPr>
        <w:ind w:firstLineChars="100" w:firstLine="210"/>
      </w:pPr>
    </w:p>
    <w:p w14:paraId="2E144C32" w14:textId="77777777" w:rsidR="005C0FC2" w:rsidRDefault="005C0FC2" w:rsidP="005C0FC2">
      <w:pPr>
        <w:ind w:firstLineChars="100" w:firstLine="210"/>
      </w:pPr>
    </w:p>
    <w:p w14:paraId="5BBBEB3C" w14:textId="77777777" w:rsidR="005C0FC2" w:rsidRDefault="005C0FC2" w:rsidP="005C0FC2">
      <w:pPr>
        <w:ind w:firstLineChars="100" w:firstLine="210"/>
      </w:pPr>
    </w:p>
    <w:p w14:paraId="533C4B2A" w14:textId="77777777" w:rsidR="005C0FC2" w:rsidRDefault="005C0FC2" w:rsidP="005C0FC2">
      <w:pPr>
        <w:ind w:firstLineChars="100" w:firstLine="210"/>
      </w:pPr>
    </w:p>
    <w:p w14:paraId="4B1C797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E6C1FE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5107C5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47F01E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777DA46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3BFD7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6040AB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1B9D8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77A48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EFB061" w14:textId="77777777" w:rsidR="005C0FC2" w:rsidRDefault="004D105F" w:rsidP="004D10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104E2AD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1CE5D6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4E16C4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7043E1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8CF68E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7F735C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1D65241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5C0FC2">
        <w:rPr>
          <w:rFonts w:ascii="ＭＳ ゴシック" w:eastAsia="ＭＳ ゴシック" w:hAnsi="ＭＳ ゴシック" w:hint="eastAsia"/>
          <w:szCs w:val="21"/>
        </w:rPr>
        <w:t>．研究の計画と方法 (評価手法を含む)</w:t>
      </w:r>
    </w:p>
    <w:p w14:paraId="261E6E58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787BDA9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7CDA2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AC9A5D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EB1DB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AE0BB3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A7A3757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DA9FE1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D84968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28EEC3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009D965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5C0FC2">
        <w:rPr>
          <w:rFonts w:ascii="ＭＳ ゴシック" w:eastAsia="ＭＳ ゴシック" w:hAnsi="ＭＳ ゴシック" w:hint="eastAsia"/>
          <w:szCs w:val="21"/>
        </w:rPr>
        <w:t>. 期待される成果とその意義，有用性</w:t>
      </w:r>
    </w:p>
    <w:p w14:paraId="54E5CD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08FE11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7079AD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9CCA4B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AD8D70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BBEF9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6CB277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D074B2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BDA3143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CA0D65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314BC35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290A9A1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2C86FF6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1E7C0E7B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18443D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0CFA4542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3FB231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3EA3EB0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317B39B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F62E039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F40DF5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6C6123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B64FA8" w14:textId="77777777" w:rsidR="005C0FC2" w:rsidRDefault="00B84D05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5C0FC2">
        <w:rPr>
          <w:rFonts w:ascii="ＭＳ ゴシック" w:eastAsia="ＭＳ ゴシック" w:hAnsi="ＭＳ ゴシック" w:hint="eastAsia"/>
          <w:szCs w:val="21"/>
        </w:rPr>
        <w:t>. 準備状況(本研究の遂行の可能性を裏付けるもの)</w:t>
      </w:r>
    </w:p>
    <w:p w14:paraId="481A9A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FB6471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ED24B1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98B13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0D3535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631DC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1DB1EFA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5F6D" w14:textId="77777777" w:rsidR="008E6E0F" w:rsidRDefault="008E6E0F">
      <w:r>
        <w:separator/>
      </w:r>
    </w:p>
  </w:endnote>
  <w:endnote w:type="continuationSeparator" w:id="0">
    <w:p w14:paraId="687ED288" w14:textId="77777777" w:rsidR="008E6E0F" w:rsidRDefault="008E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AA32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29B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F446" w14:textId="77777777" w:rsidR="008E6E0F" w:rsidRDefault="008E6E0F">
      <w:r>
        <w:separator/>
      </w:r>
    </w:p>
  </w:footnote>
  <w:footnote w:type="continuationSeparator" w:id="0">
    <w:p w14:paraId="6AF31490" w14:textId="77777777" w:rsidR="008E6E0F" w:rsidRDefault="008E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0D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E6E0F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84D05"/>
    <w:rsid w:val="00BB00B9"/>
    <w:rsid w:val="00BB17D6"/>
    <w:rsid w:val="00BD6260"/>
    <w:rsid w:val="00BF6739"/>
    <w:rsid w:val="00C610B2"/>
    <w:rsid w:val="00C63FE7"/>
    <w:rsid w:val="00C74E15"/>
    <w:rsid w:val="00C770FC"/>
    <w:rsid w:val="00CC116B"/>
    <w:rsid w:val="00CD36EC"/>
    <w:rsid w:val="00CF02D0"/>
    <w:rsid w:val="00D146CC"/>
    <w:rsid w:val="00D23A3F"/>
    <w:rsid w:val="00D40B0B"/>
    <w:rsid w:val="00D4540D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99BBA"/>
  <w15:chartTrackingRefBased/>
  <w15:docId w15:val="{41DB2D2B-99F0-4F4E-AB9E-3F487F7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e-Time\Downloads\J_Doctor_ResearchPlan_2020_2n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J_Doctor_ResearchPlan_2020_2nd.dotx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Space-Time</dc:creator>
  <cp:keywords/>
  <dc:description/>
  <cp:lastModifiedBy>Space-Time Inc.</cp:lastModifiedBy>
  <cp:revision>1</cp:revision>
  <cp:lastPrinted>2019-10-24T23:51:00Z</cp:lastPrinted>
  <dcterms:created xsi:type="dcterms:W3CDTF">2020-03-05T07:46:00Z</dcterms:created>
  <dcterms:modified xsi:type="dcterms:W3CDTF">2020-03-05T07:46:00Z</dcterms:modified>
</cp:coreProperties>
</file>