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4F3F8241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67FD472E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7AA09097" w14:textId="5CEB1BAC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２０２０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・２０２１年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77777777" w:rsidR="003D5F3D" w:rsidRDefault="003D5F3D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入学志願者　　　　　２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1A9B7815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募集要項の４ページ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88</TotalTime>
  <Pages>2</Pages>
  <Words>346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10</cp:revision>
  <cp:lastPrinted>2019-10-21T00:50:00Z</cp:lastPrinted>
  <dcterms:created xsi:type="dcterms:W3CDTF">2019-08-23T05:54:00Z</dcterms:created>
  <dcterms:modified xsi:type="dcterms:W3CDTF">2020-04-23T23:47:00Z</dcterms:modified>
</cp:coreProperties>
</file>