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4F3F8241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67FD472E" w14:textId="77777777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※印は記入しないでください。</w:t>
      </w:r>
    </w:p>
    <w:p w14:paraId="7AA09097" w14:textId="62C9FEFC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２０２０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・２０２１年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749EF">
        <w:rPr>
          <w:rFonts w:ascii="ＭＳ ゴシック" w:eastAsia="ＭＳ ゴシック" w:hAnsi="ＭＳ ゴシック" w:cs="Arial Unicode MS" w:hint="eastAsia"/>
          <w:kern w:val="0"/>
          <w:sz w:val="28"/>
        </w:rPr>
        <w:t>前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p w14:paraId="617CB803" w14:textId="28989D45" w:rsidR="005C0FC2" w:rsidRDefault="005C0FC2" w:rsidP="005C0FC2">
      <w:pPr>
        <w:rPr>
          <w:rFonts w:ascii="ＭＳ 明朝" w:hAnsi="ＭＳ 明朝"/>
          <w:szCs w:val="2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982"/>
        <w:gridCol w:w="1567"/>
        <w:gridCol w:w="2996"/>
      </w:tblGrid>
      <w:tr w:rsidR="000749EF" w14:paraId="01AAA706" w14:textId="77777777" w:rsidTr="000749EF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CC0ADF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-2073255168"/>
              </w:rPr>
              <w:t>フリガ</w:t>
            </w:r>
            <w:r w:rsidRPr="000749EF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-2073255168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9F610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09E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B7D9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01E837BC" w14:textId="77777777" w:rsidTr="000749EF">
        <w:trPr>
          <w:cantSplit/>
          <w:trHeight w:val="360"/>
        </w:trPr>
        <w:tc>
          <w:tcPr>
            <w:tcW w:w="1484" w:type="dxa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4496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-2073255167"/>
              </w:rPr>
              <w:t>氏</w:t>
            </w:r>
            <w:r w:rsidRPr="000749EF">
              <w:rPr>
                <w:rFonts w:ascii="ＭＳ 明朝" w:hAnsi="ＭＳ ゴシック" w:cs="Arial Unicode MS" w:hint="eastAsia"/>
                <w:kern w:val="0"/>
                <w:sz w:val="22"/>
                <w:fitText w:val="945" w:id="-207325516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D2D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9E3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29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9D9EF6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1916C63" w14:textId="77777777" w:rsidTr="000749EF">
        <w:trPr>
          <w:cantSplit/>
          <w:trHeight w:val="507"/>
        </w:trPr>
        <w:tc>
          <w:tcPr>
            <w:tcW w:w="9029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E25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754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9CA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6B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研 究 領 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C2E3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7D75455B" w14:textId="77777777" w:rsidTr="000749EF">
        <w:trPr>
          <w:cantSplit/>
          <w:trHeight w:val="50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76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032AE" w14:textId="34FA4CED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１　２０２０年９月　　・　２　２０２１年４月</w:t>
            </w:r>
          </w:p>
        </w:tc>
      </w:tr>
      <w:tr w:rsidR="000749EF" w14:paraId="7EE0D9AD" w14:textId="77777777" w:rsidTr="000749EF">
        <w:trPr>
          <w:cantSplit/>
          <w:trHeight w:val="1268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67A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出願区分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E957E1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１　一般選抜入試（社会人以外）</w:t>
            </w:r>
          </w:p>
          <w:p w14:paraId="13DD5079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２　一般選抜入試（社会人以外[学内推薦制度選考者]）</w:t>
            </w:r>
          </w:p>
          <w:p w14:paraId="2C64DDA4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３　一般選抜入試（社会人）</w:t>
            </w:r>
          </w:p>
          <w:p w14:paraId="3497B272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４　推薦入試</w:t>
            </w:r>
          </w:p>
          <w:p w14:paraId="3AA59F66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５　在学期間短縮者による入試</w:t>
            </w:r>
          </w:p>
        </w:tc>
      </w:tr>
      <w:tr w:rsidR="000749EF" w14:paraId="0F6C6A67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8F2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628B292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33"/>
                <w:kern w:val="0"/>
                <w:fitText w:val="1313" w:id="-2073255166"/>
              </w:rPr>
              <w:t>研究テー</w:t>
            </w:r>
            <w:r w:rsidRPr="000749EF">
              <w:rPr>
                <w:rFonts w:ascii="ＭＳ 明朝" w:hAnsi="ＭＳ ゴシック" w:cs="Arial Unicode MS" w:hint="eastAsia"/>
                <w:kern w:val="0"/>
                <w:fitText w:val="1313" w:id="-2073255166"/>
              </w:rPr>
              <w:t>マ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6FE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63FDCA2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C76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キーワード（３つまで）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09C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12B00236" w14:textId="77777777" w:rsidTr="000749EF">
        <w:trPr>
          <w:trHeight w:val="783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008E" w14:textId="77777777" w:rsidR="000749EF" w:rsidRDefault="000749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>
              <w:rPr>
                <w:rFonts w:ascii="ＭＳ 明朝" w:hAnsi="ＭＳ 明朝" w:hint="eastAsia"/>
                <w:sz w:val="18"/>
                <w:szCs w:val="18"/>
              </w:rPr>
              <w:t>研究領域は募集要項の15ﾍﾟｰｼﾞを参照してください。</w:t>
            </w:r>
          </w:p>
          <w:p w14:paraId="6A2208EC" w14:textId="77777777" w:rsidR="000749EF" w:rsidRDefault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入学時期，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出願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区分は該当する番号に○印をしてください。</w:t>
            </w:r>
          </w:p>
          <w:p w14:paraId="01F2B32A" w14:textId="77777777" w:rsidR="000749EF" w:rsidRP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パソコンで作成する場合は，本学ウェブページからダウンロードした所定の様式を用いてください。 </w:t>
            </w:r>
          </w:p>
          <w:p w14:paraId="56CFFAA5" w14:textId="77777777" w:rsidR="000749EF" w:rsidRP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日本語または英語で記載してください。</w:t>
            </w:r>
          </w:p>
          <w:p w14:paraId="36BD2E8F" w14:textId="405B8707" w:rsid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１０</w:t>
            </w: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ページ「記入上の注意」を確認の上，作成してください。</w:t>
            </w:r>
          </w:p>
        </w:tc>
      </w:tr>
    </w:tbl>
    <w:p w14:paraId="7F09C899" w14:textId="77777777" w:rsidR="000749EF" w:rsidRPr="004D105F" w:rsidRDefault="000749EF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03DFCB00" w:rsidR="005C0FC2" w:rsidRDefault="004D105F" w:rsidP="00DF58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749EF"/>
    <w:rsid w:val="000E327D"/>
    <w:rsid w:val="000F1BE2"/>
    <w:rsid w:val="00106286"/>
    <w:rsid w:val="00153E29"/>
    <w:rsid w:val="00164CA5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5082C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DF58D9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101</TotalTime>
  <Pages>2</Pages>
  <Words>439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12</cp:revision>
  <cp:lastPrinted>2019-10-21T00:50:00Z</cp:lastPrinted>
  <dcterms:created xsi:type="dcterms:W3CDTF">2019-08-23T05:54:00Z</dcterms:created>
  <dcterms:modified xsi:type="dcterms:W3CDTF">2020-04-23T23:44:00Z</dcterms:modified>
</cp:coreProperties>
</file>