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55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5"/>
        <w:gridCol w:w="2997"/>
      </w:tblGrid>
      <w:tr w:rsidR="00834DF0" w14:paraId="5274C949" w14:textId="77777777" w:rsidTr="00375B58">
        <w:trPr>
          <w:trHeight w:val="451"/>
        </w:trPr>
        <w:tc>
          <w:tcPr>
            <w:tcW w:w="1245" w:type="dxa"/>
            <w:vAlign w:val="center"/>
          </w:tcPr>
          <w:p w14:paraId="1308AF73" w14:textId="77777777" w:rsidR="00834DF0" w:rsidRDefault="00834DF0" w:rsidP="00375B58">
            <w:pPr>
              <w:rPr>
                <w:sz w:val="22"/>
              </w:rPr>
            </w:pPr>
            <w:r w:rsidRPr="00834DF0">
              <w:rPr>
                <w:rFonts w:hint="eastAsia"/>
                <w:spacing w:val="21"/>
                <w:kern w:val="0"/>
                <w:sz w:val="22"/>
                <w:fitText w:val="945" w:id="682874624"/>
              </w:rPr>
              <w:t>整理番</w:t>
            </w:r>
            <w:r w:rsidRPr="00834DF0">
              <w:rPr>
                <w:rFonts w:hint="eastAsia"/>
                <w:spacing w:val="-30"/>
                <w:kern w:val="0"/>
                <w:sz w:val="22"/>
                <w:fitText w:val="945" w:id="682874624"/>
              </w:rPr>
              <w:t>号</w:t>
            </w:r>
          </w:p>
        </w:tc>
        <w:tc>
          <w:tcPr>
            <w:tcW w:w="2997" w:type="dxa"/>
            <w:vAlign w:val="center"/>
          </w:tcPr>
          <w:p w14:paraId="4F3F8241" w14:textId="77777777" w:rsidR="00834DF0" w:rsidRDefault="00834DF0" w:rsidP="00375B58">
            <w:r>
              <w:rPr>
                <w:rFonts w:hint="eastAsia"/>
              </w:rPr>
              <w:t>※</w:t>
            </w:r>
          </w:p>
        </w:tc>
      </w:tr>
      <w:tr w:rsidR="00834DF0" w14:paraId="6135CCC3" w14:textId="77777777" w:rsidTr="00375B58">
        <w:trPr>
          <w:trHeight w:val="471"/>
        </w:trPr>
        <w:tc>
          <w:tcPr>
            <w:tcW w:w="1245" w:type="dxa"/>
            <w:vAlign w:val="center"/>
          </w:tcPr>
          <w:p w14:paraId="655ACEE8" w14:textId="77777777" w:rsidR="00834DF0" w:rsidRDefault="00834DF0" w:rsidP="00375B58">
            <w:pPr>
              <w:rPr>
                <w:sz w:val="22"/>
              </w:rPr>
            </w:pPr>
            <w:r w:rsidRPr="00834DF0">
              <w:rPr>
                <w:rFonts w:hint="eastAsia"/>
                <w:spacing w:val="21"/>
                <w:kern w:val="0"/>
                <w:sz w:val="22"/>
                <w:fitText w:val="945" w:id="682874625"/>
              </w:rPr>
              <w:t>受験番</w:t>
            </w:r>
            <w:r w:rsidRPr="00834DF0">
              <w:rPr>
                <w:rFonts w:hint="eastAsia"/>
                <w:spacing w:val="-30"/>
                <w:kern w:val="0"/>
                <w:sz w:val="22"/>
                <w:fitText w:val="945" w:id="682874625"/>
              </w:rPr>
              <w:t>号</w:t>
            </w:r>
          </w:p>
        </w:tc>
        <w:tc>
          <w:tcPr>
            <w:tcW w:w="2997" w:type="dxa"/>
            <w:vAlign w:val="center"/>
          </w:tcPr>
          <w:p w14:paraId="67C08EDE" w14:textId="77777777" w:rsidR="00834DF0" w:rsidRDefault="00834DF0" w:rsidP="00375B58">
            <w:r>
              <w:rPr>
                <w:rFonts w:hint="eastAsia"/>
              </w:rPr>
              <w:t>※</w:t>
            </w:r>
          </w:p>
        </w:tc>
      </w:tr>
    </w:tbl>
    <w:p w14:paraId="67FD472E" w14:textId="77777777" w:rsidR="00834DF0" w:rsidRDefault="00834DF0" w:rsidP="004F784F">
      <w:pPr>
        <w:ind w:right="200"/>
        <w:jc w:val="right"/>
      </w:pPr>
      <w:r>
        <w:rPr>
          <w:rFonts w:hint="eastAsia"/>
          <w:sz w:val="20"/>
        </w:rPr>
        <w:t>※印は記入しないでください。</w:t>
      </w:r>
    </w:p>
    <w:p w14:paraId="7AA09097" w14:textId="036491AB" w:rsidR="00834DF0" w:rsidRDefault="000E6E03" w:rsidP="004F784F">
      <w:pPr>
        <w:ind w:leftChars="68" w:left="143"/>
        <w:jc w:val="center"/>
        <w:rPr>
          <w:rFonts w:ascii="ＭＳ ゴシック" w:eastAsia="ＭＳ ゴシック" w:hAnsi="ＭＳ ゴシック" w:cs="Arial Unicode MS"/>
          <w:sz w:val="28"/>
        </w:rPr>
      </w:pPr>
      <w:r>
        <w:rPr>
          <w:rFonts w:ascii="ＭＳ ゴシック" w:eastAsia="ＭＳ ゴシック" w:hAnsi="ＭＳ ゴシック" w:cs="Arial Unicode MS" w:hint="eastAsia"/>
          <w:kern w:val="0"/>
          <w:sz w:val="28"/>
        </w:rPr>
        <w:t>２０２１年</w:t>
      </w:r>
      <w:r w:rsidR="007D7F54">
        <w:rPr>
          <w:rFonts w:ascii="ＭＳ ゴシック" w:eastAsia="ＭＳ ゴシック" w:hAnsi="ＭＳ ゴシック" w:cs="Arial Unicode MS" w:hint="eastAsia"/>
          <w:kern w:val="0"/>
          <w:sz w:val="28"/>
        </w:rPr>
        <w:t>度</w:t>
      </w:r>
      <w:r w:rsidR="00834DF0" w:rsidRPr="004F784F">
        <w:rPr>
          <w:rFonts w:ascii="ＭＳ ゴシック" w:eastAsia="ＭＳ ゴシック" w:hAnsi="ＭＳ ゴシック" w:cs="Arial Unicode MS" w:hint="eastAsia"/>
          <w:kern w:val="0"/>
          <w:sz w:val="28"/>
        </w:rPr>
        <w:t xml:space="preserve">　公立はこだて未来大学大学院　博士(</w:t>
      </w:r>
      <w:r w:rsidR="003D5F3D" w:rsidRPr="004F784F">
        <w:rPr>
          <w:rFonts w:ascii="ＭＳ ゴシック" w:eastAsia="ＭＳ ゴシック" w:hAnsi="ＭＳ ゴシック" w:cs="Arial Unicode MS" w:hint="eastAsia"/>
          <w:kern w:val="0"/>
          <w:sz w:val="28"/>
        </w:rPr>
        <w:t>後期</w:t>
      </w:r>
      <w:r w:rsidR="00834DF0" w:rsidRPr="004F784F">
        <w:rPr>
          <w:rFonts w:ascii="ＭＳ ゴシック" w:eastAsia="ＭＳ ゴシック" w:hAnsi="ＭＳ ゴシック" w:cs="Arial Unicode MS" w:hint="eastAsia"/>
          <w:kern w:val="0"/>
          <w:sz w:val="28"/>
        </w:rPr>
        <w:t>)課程</w:t>
      </w:r>
    </w:p>
    <w:p w14:paraId="7CD7EBBC" w14:textId="77777777" w:rsidR="00834DF0" w:rsidRDefault="00834DF0" w:rsidP="004F784F">
      <w:pPr>
        <w:ind w:leftChars="250" w:left="525"/>
        <w:jc w:val="center"/>
        <w:rPr>
          <w:rFonts w:ascii="ＭＳ ゴシック" w:eastAsia="ＭＳ ゴシック" w:hAnsi="ＭＳ ゴシック" w:cs="Arial Unicode MS"/>
          <w:sz w:val="32"/>
        </w:rPr>
      </w:pPr>
      <w:r>
        <w:rPr>
          <w:rFonts w:ascii="ＭＳ ゴシック" w:eastAsia="ＭＳ ゴシック" w:hAnsi="ＭＳ ゴシック" w:cs="Arial Unicode MS" w:hint="eastAsia"/>
          <w:sz w:val="32"/>
        </w:rPr>
        <w:t>研　究　計　画　書</w:t>
      </w:r>
    </w:p>
    <w:tbl>
      <w:tblPr>
        <w:tblW w:w="0" w:type="auto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4"/>
        <w:gridCol w:w="2982"/>
        <w:gridCol w:w="1567"/>
        <w:gridCol w:w="2996"/>
      </w:tblGrid>
      <w:tr w:rsidR="003D5F3D" w14:paraId="1FE15E09" w14:textId="77777777" w:rsidTr="00375B58">
        <w:trPr>
          <w:cantSplit/>
          <w:trHeight w:val="250"/>
        </w:trPr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027B874F" w14:textId="77777777" w:rsidR="003D5F3D" w:rsidRDefault="003D5F3D" w:rsidP="00375B58">
            <w:pPr>
              <w:jc w:val="center"/>
              <w:rPr>
                <w:rFonts w:ascii="ＭＳ 明朝" w:hAnsi="ＭＳ ゴシック" w:cs="Arial Unicode MS"/>
                <w:sz w:val="22"/>
              </w:rPr>
            </w:pPr>
            <w:r w:rsidRPr="00834DF0">
              <w:rPr>
                <w:rFonts w:ascii="ＭＳ 明朝" w:hAnsi="ＭＳ ゴシック" w:cs="Arial Unicode MS" w:hint="eastAsia"/>
                <w:spacing w:val="21"/>
                <w:kern w:val="0"/>
                <w:sz w:val="22"/>
                <w:fitText w:val="945" w:id="682874626"/>
              </w:rPr>
              <w:t>フリガ</w:t>
            </w:r>
            <w:r w:rsidRPr="00834DF0">
              <w:rPr>
                <w:rFonts w:ascii="ＭＳ 明朝" w:hAnsi="ＭＳ ゴシック" w:cs="Arial Unicode MS" w:hint="eastAsia"/>
                <w:spacing w:val="-30"/>
                <w:kern w:val="0"/>
                <w:sz w:val="22"/>
                <w:fitText w:val="945" w:id="682874626"/>
              </w:rPr>
              <w:t>ナ</w:t>
            </w:r>
          </w:p>
        </w:tc>
        <w:tc>
          <w:tcPr>
            <w:tcW w:w="2982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5802867D" w14:textId="77777777" w:rsidR="003D5F3D" w:rsidRDefault="003D5F3D" w:rsidP="00375B58">
            <w:pPr>
              <w:jc w:val="center"/>
              <w:rPr>
                <w:rFonts w:ascii="ＭＳ 明朝" w:hAnsi="ＭＳ ゴシック" w:cs="Arial Unicode MS"/>
                <w:sz w:val="22"/>
              </w:rPr>
            </w:pPr>
          </w:p>
        </w:tc>
        <w:tc>
          <w:tcPr>
            <w:tcW w:w="1567" w:type="dxa"/>
            <w:vMerge w:val="restart"/>
            <w:tcBorders>
              <w:top w:val="single" w:sz="12" w:space="0" w:color="auto"/>
            </w:tcBorders>
            <w:vAlign w:val="center"/>
          </w:tcPr>
          <w:p w14:paraId="73EE4A5E" w14:textId="77777777" w:rsidR="003D5F3D" w:rsidRDefault="003D5F3D" w:rsidP="00375B58">
            <w:pPr>
              <w:jc w:val="center"/>
              <w:rPr>
                <w:rFonts w:ascii="ＭＳ 明朝" w:hAnsi="ＭＳ ゴシック" w:cs="Arial Unicode MS"/>
                <w:sz w:val="22"/>
              </w:rPr>
            </w:pPr>
            <w:r>
              <w:rPr>
                <w:rFonts w:ascii="ＭＳ 明朝" w:hAnsi="ＭＳ ゴシック" w:cs="Arial Unicode MS" w:hint="eastAsia"/>
                <w:kern w:val="0"/>
                <w:sz w:val="22"/>
              </w:rPr>
              <w:t>指導予定教員</w:t>
            </w:r>
          </w:p>
        </w:tc>
        <w:tc>
          <w:tcPr>
            <w:tcW w:w="299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7A7EAA4" w14:textId="77777777" w:rsidR="003D5F3D" w:rsidRDefault="003D5F3D" w:rsidP="00375B58">
            <w:pPr>
              <w:jc w:val="center"/>
              <w:rPr>
                <w:rFonts w:ascii="ＭＳ 明朝" w:hAnsi="ＭＳ ゴシック" w:cs="Arial Unicode MS"/>
                <w:sz w:val="22"/>
              </w:rPr>
            </w:pPr>
          </w:p>
        </w:tc>
      </w:tr>
      <w:tr w:rsidR="003D5F3D" w14:paraId="37F00CD8" w14:textId="77777777" w:rsidTr="000F1BE2">
        <w:trPr>
          <w:cantSplit/>
          <w:trHeight w:val="767"/>
        </w:trPr>
        <w:tc>
          <w:tcPr>
            <w:tcW w:w="1484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3E14B8C" w14:textId="77777777" w:rsidR="003D5F3D" w:rsidRDefault="003D5F3D" w:rsidP="00375B58">
            <w:pPr>
              <w:jc w:val="center"/>
              <w:rPr>
                <w:rFonts w:ascii="ＭＳ 明朝" w:hAnsi="ＭＳ ゴシック" w:cs="Arial Unicode MS"/>
                <w:sz w:val="22"/>
              </w:rPr>
            </w:pPr>
            <w:r w:rsidRPr="00834DF0">
              <w:rPr>
                <w:rFonts w:ascii="ＭＳ 明朝" w:hAnsi="ＭＳ ゴシック" w:cs="Arial Unicode MS" w:hint="eastAsia"/>
                <w:spacing w:val="252"/>
                <w:kern w:val="0"/>
                <w:sz w:val="22"/>
                <w:fitText w:val="945" w:id="682874627"/>
              </w:rPr>
              <w:t>氏</w:t>
            </w:r>
            <w:r w:rsidRPr="00834DF0">
              <w:rPr>
                <w:rFonts w:ascii="ＭＳ 明朝" w:hAnsi="ＭＳ ゴシック" w:cs="Arial Unicode MS" w:hint="eastAsia"/>
                <w:kern w:val="0"/>
                <w:sz w:val="22"/>
                <w:fitText w:val="945" w:id="682874627"/>
              </w:rPr>
              <w:t>名</w:t>
            </w:r>
          </w:p>
        </w:tc>
        <w:tc>
          <w:tcPr>
            <w:tcW w:w="298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51C1041" w14:textId="77777777" w:rsidR="003D5F3D" w:rsidRDefault="003D5F3D" w:rsidP="00375B58">
            <w:pPr>
              <w:jc w:val="center"/>
              <w:rPr>
                <w:rFonts w:ascii="ＭＳ 明朝" w:hAnsi="ＭＳ ゴシック" w:cs="Arial Unicode MS"/>
                <w:sz w:val="22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vAlign w:val="center"/>
          </w:tcPr>
          <w:p w14:paraId="70A851A5" w14:textId="77777777" w:rsidR="003D5F3D" w:rsidRDefault="003D5F3D" w:rsidP="00375B58">
            <w:pPr>
              <w:jc w:val="center"/>
              <w:rPr>
                <w:rFonts w:ascii="ＭＳ 明朝" w:hAnsi="ＭＳ ゴシック" w:cs="Arial Unicode MS"/>
                <w:kern w:val="0"/>
                <w:sz w:val="22"/>
              </w:rPr>
            </w:pPr>
          </w:p>
        </w:tc>
        <w:tc>
          <w:tcPr>
            <w:tcW w:w="2996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4512473" w14:textId="77777777" w:rsidR="003D5F3D" w:rsidRDefault="003D5F3D" w:rsidP="00375B58">
            <w:pPr>
              <w:jc w:val="center"/>
              <w:rPr>
                <w:rFonts w:ascii="ＭＳ 明朝" w:hAnsi="ＭＳ ゴシック" w:cs="Arial Unicode MS"/>
                <w:sz w:val="22"/>
              </w:rPr>
            </w:pPr>
          </w:p>
        </w:tc>
      </w:tr>
      <w:tr w:rsidR="003D5F3D" w14:paraId="51232DD3" w14:textId="77777777" w:rsidTr="00375B58">
        <w:trPr>
          <w:cantSplit/>
          <w:trHeight w:val="507"/>
        </w:trPr>
        <w:tc>
          <w:tcPr>
            <w:tcW w:w="1484" w:type="dxa"/>
            <w:tcBorders>
              <w:left w:val="single" w:sz="12" w:space="0" w:color="auto"/>
            </w:tcBorders>
            <w:vAlign w:val="center"/>
          </w:tcPr>
          <w:p w14:paraId="0F2995BC" w14:textId="77777777" w:rsidR="003D5F3D" w:rsidRDefault="003D5F3D" w:rsidP="00375B58">
            <w:pPr>
              <w:jc w:val="center"/>
              <w:rPr>
                <w:rFonts w:ascii="ＭＳ 明朝" w:hAnsi="ＭＳ ゴシック" w:cs="Arial Unicode MS"/>
                <w:sz w:val="22"/>
              </w:rPr>
            </w:pPr>
            <w:r>
              <w:rPr>
                <w:rFonts w:ascii="ＭＳ 明朝" w:hAnsi="ＭＳ ゴシック" w:cs="Arial Unicode MS" w:hint="eastAsia"/>
                <w:sz w:val="22"/>
              </w:rPr>
              <w:t>区　分</w:t>
            </w:r>
          </w:p>
        </w:tc>
        <w:tc>
          <w:tcPr>
            <w:tcW w:w="7545" w:type="dxa"/>
            <w:gridSpan w:val="3"/>
            <w:tcBorders>
              <w:right w:val="single" w:sz="12" w:space="0" w:color="auto"/>
            </w:tcBorders>
            <w:vAlign w:val="center"/>
          </w:tcPr>
          <w:p w14:paraId="496209EA" w14:textId="77777777" w:rsidR="003D5F3D" w:rsidRDefault="003D5F3D" w:rsidP="003D5F3D">
            <w:pPr>
              <w:ind w:firstLineChars="100" w:firstLine="220"/>
              <w:jc w:val="left"/>
              <w:rPr>
                <w:rFonts w:ascii="ＭＳ 明朝" w:hAnsi="ＭＳ ゴシック" w:cs="Arial Unicode MS"/>
                <w:sz w:val="22"/>
              </w:rPr>
            </w:pPr>
            <w:r>
              <w:rPr>
                <w:rFonts w:ascii="ＭＳ 明朝" w:hAnsi="ＭＳ ゴシック" w:cs="Arial Unicode MS" w:hint="eastAsia"/>
                <w:sz w:val="22"/>
              </w:rPr>
              <w:t>１　入学志願者　　　　　２　進学志願者</w:t>
            </w:r>
          </w:p>
        </w:tc>
      </w:tr>
      <w:tr w:rsidR="00834DF0" w14:paraId="2C0D3D5E" w14:textId="77777777" w:rsidTr="00375B58">
        <w:trPr>
          <w:cantSplit/>
          <w:trHeight w:val="507"/>
        </w:trPr>
        <w:tc>
          <w:tcPr>
            <w:tcW w:w="1484" w:type="dxa"/>
            <w:tcBorders>
              <w:left w:val="single" w:sz="12" w:space="0" w:color="auto"/>
            </w:tcBorders>
            <w:vAlign w:val="center"/>
          </w:tcPr>
          <w:p w14:paraId="4DA1CCFF" w14:textId="77777777" w:rsidR="00834DF0" w:rsidRDefault="00834DF0" w:rsidP="00375B58">
            <w:pPr>
              <w:jc w:val="center"/>
              <w:rPr>
                <w:rFonts w:ascii="ＭＳ 明朝" w:hAnsi="ＭＳ ゴシック" w:cs="Arial Unicode MS"/>
                <w:sz w:val="22"/>
              </w:rPr>
            </w:pPr>
            <w:r>
              <w:rPr>
                <w:rFonts w:ascii="ＭＳ 明朝" w:hAnsi="ＭＳ ゴシック" w:cs="Arial Unicode MS" w:hint="eastAsia"/>
                <w:sz w:val="22"/>
              </w:rPr>
              <w:t>入学時期</w:t>
            </w:r>
          </w:p>
        </w:tc>
        <w:tc>
          <w:tcPr>
            <w:tcW w:w="7545" w:type="dxa"/>
            <w:gridSpan w:val="3"/>
            <w:tcBorders>
              <w:right w:val="single" w:sz="12" w:space="0" w:color="auto"/>
            </w:tcBorders>
            <w:vAlign w:val="center"/>
          </w:tcPr>
          <w:p w14:paraId="53422834" w14:textId="2060B84A" w:rsidR="00834DF0" w:rsidRDefault="00C63FE7" w:rsidP="003F2893">
            <w:pPr>
              <w:ind w:firstLineChars="100" w:firstLine="220"/>
              <w:jc w:val="left"/>
              <w:rPr>
                <w:rFonts w:ascii="ＭＳ 明朝" w:hAnsi="ＭＳ ゴシック" w:cs="Arial Unicode MS"/>
                <w:sz w:val="22"/>
              </w:rPr>
            </w:pPr>
            <w:r>
              <w:rPr>
                <w:rFonts w:ascii="ＭＳ 明朝" w:hAnsi="ＭＳ ゴシック" w:cs="Arial Unicode MS" w:hint="eastAsia"/>
                <w:sz w:val="22"/>
              </w:rPr>
              <w:t xml:space="preserve">１　</w:t>
            </w:r>
            <w:r w:rsidR="00C74E15">
              <w:rPr>
                <w:rFonts w:ascii="ＭＳ 明朝" w:hAnsi="ＭＳ ゴシック" w:cs="Arial Unicode MS" w:hint="eastAsia"/>
                <w:sz w:val="22"/>
              </w:rPr>
              <w:t>２０</w:t>
            </w:r>
            <w:r w:rsidR="007D7F54">
              <w:rPr>
                <w:rFonts w:ascii="ＭＳ 明朝" w:hAnsi="ＭＳ ゴシック" w:cs="Arial Unicode MS" w:hint="eastAsia"/>
                <w:sz w:val="22"/>
              </w:rPr>
              <w:t>２</w:t>
            </w:r>
            <w:r w:rsidR="00A71754">
              <w:rPr>
                <w:rFonts w:ascii="ＭＳ 明朝" w:hAnsi="ＭＳ ゴシック" w:cs="Arial Unicode MS" w:hint="eastAsia"/>
                <w:sz w:val="22"/>
              </w:rPr>
              <w:t>１</w:t>
            </w:r>
            <w:r w:rsidR="004F784F">
              <w:rPr>
                <w:rFonts w:ascii="ＭＳ 明朝" w:hAnsi="ＭＳ ゴシック" w:cs="Arial Unicode MS" w:hint="eastAsia"/>
                <w:sz w:val="22"/>
              </w:rPr>
              <w:t>年</w:t>
            </w:r>
            <w:r w:rsidR="00A71754">
              <w:rPr>
                <w:rFonts w:ascii="ＭＳ 明朝" w:hAnsi="ＭＳ ゴシック" w:cs="Arial Unicode MS" w:hint="eastAsia"/>
                <w:sz w:val="22"/>
              </w:rPr>
              <w:t>４</w:t>
            </w:r>
            <w:r w:rsidR="003D5F3D">
              <w:rPr>
                <w:rFonts w:ascii="ＭＳ 明朝" w:hAnsi="ＭＳ ゴシック" w:cs="Arial Unicode MS" w:hint="eastAsia"/>
                <w:sz w:val="22"/>
              </w:rPr>
              <w:t xml:space="preserve">月　　</w:t>
            </w:r>
            <w:r>
              <w:rPr>
                <w:rFonts w:ascii="ＭＳ 明朝" w:hAnsi="ＭＳ ゴシック" w:cs="Arial Unicode MS" w:hint="eastAsia"/>
                <w:sz w:val="22"/>
              </w:rPr>
              <w:t xml:space="preserve">　２　</w:t>
            </w:r>
            <w:r w:rsidR="00C74E15">
              <w:rPr>
                <w:rFonts w:ascii="ＭＳ 明朝" w:hAnsi="ＭＳ ゴシック" w:cs="Arial Unicode MS" w:hint="eastAsia"/>
                <w:sz w:val="22"/>
              </w:rPr>
              <w:t>２０２</w:t>
            </w:r>
            <w:r w:rsidR="00E64084">
              <w:rPr>
                <w:rFonts w:ascii="ＭＳ 明朝" w:hAnsi="ＭＳ ゴシック" w:cs="Arial Unicode MS" w:hint="eastAsia"/>
                <w:sz w:val="22"/>
              </w:rPr>
              <w:t>１</w:t>
            </w:r>
            <w:r w:rsidR="00834DF0">
              <w:rPr>
                <w:rFonts w:ascii="ＭＳ 明朝" w:hAnsi="ＭＳ ゴシック" w:cs="Arial Unicode MS" w:hint="eastAsia"/>
                <w:sz w:val="22"/>
              </w:rPr>
              <w:t>年</w:t>
            </w:r>
            <w:r w:rsidR="00A71754">
              <w:rPr>
                <w:rFonts w:ascii="ＭＳ 明朝" w:hAnsi="ＭＳ ゴシック" w:cs="Arial Unicode MS" w:hint="eastAsia"/>
                <w:sz w:val="22"/>
              </w:rPr>
              <w:t>９</w:t>
            </w:r>
            <w:r w:rsidR="00834DF0">
              <w:rPr>
                <w:rFonts w:ascii="ＭＳ 明朝" w:hAnsi="ＭＳ ゴシック" w:cs="Arial Unicode MS" w:hint="eastAsia"/>
                <w:sz w:val="22"/>
              </w:rPr>
              <w:t>月</w:t>
            </w:r>
          </w:p>
        </w:tc>
      </w:tr>
      <w:tr w:rsidR="00834DF0" w14:paraId="206FD449" w14:textId="77777777" w:rsidTr="00834DF0">
        <w:trPr>
          <w:trHeight w:val="783"/>
        </w:trPr>
        <w:tc>
          <w:tcPr>
            <w:tcW w:w="1484" w:type="dxa"/>
            <w:tcBorders>
              <w:left w:val="single" w:sz="12" w:space="0" w:color="auto"/>
            </w:tcBorders>
            <w:vAlign w:val="center"/>
          </w:tcPr>
          <w:p w14:paraId="12F7F6E6" w14:textId="77777777" w:rsidR="00834DF0" w:rsidRDefault="00834DF0" w:rsidP="00375B58">
            <w:pPr>
              <w:jc w:val="center"/>
              <w:rPr>
                <w:rFonts w:ascii="ＭＳ 明朝" w:hAnsi="ＭＳ ゴシック" w:cs="Arial Unicode MS"/>
              </w:rPr>
            </w:pPr>
            <w:r>
              <w:rPr>
                <w:rFonts w:ascii="ＭＳ 明朝" w:hAnsi="ＭＳ ゴシック" w:cs="Arial Unicode MS" w:hint="eastAsia"/>
              </w:rPr>
              <w:t>取り組みたい</w:t>
            </w:r>
          </w:p>
          <w:p w14:paraId="4DC78E6D" w14:textId="77777777" w:rsidR="00834DF0" w:rsidRDefault="00834DF0" w:rsidP="00375B58">
            <w:pPr>
              <w:jc w:val="center"/>
              <w:rPr>
                <w:rFonts w:ascii="ＭＳ 明朝" w:hAnsi="ＭＳ ゴシック" w:cs="Arial Unicode MS"/>
                <w:sz w:val="22"/>
              </w:rPr>
            </w:pPr>
            <w:r w:rsidRPr="0054411F">
              <w:rPr>
                <w:rFonts w:ascii="ＭＳ 明朝" w:hAnsi="ＭＳ ゴシック" w:cs="Arial Unicode MS" w:hint="eastAsia"/>
                <w:spacing w:val="33"/>
                <w:kern w:val="0"/>
                <w:fitText w:val="1313" w:id="682874628"/>
              </w:rPr>
              <w:t>研究テー</w:t>
            </w:r>
            <w:r w:rsidRPr="0054411F">
              <w:rPr>
                <w:rFonts w:ascii="ＭＳ 明朝" w:hAnsi="ＭＳ ゴシック" w:cs="Arial Unicode MS" w:hint="eastAsia"/>
                <w:kern w:val="0"/>
                <w:fitText w:val="1313" w:id="682874628"/>
              </w:rPr>
              <w:t>マ</w:t>
            </w:r>
          </w:p>
        </w:tc>
        <w:tc>
          <w:tcPr>
            <w:tcW w:w="7545" w:type="dxa"/>
            <w:gridSpan w:val="3"/>
            <w:tcBorders>
              <w:right w:val="single" w:sz="12" w:space="0" w:color="auto"/>
            </w:tcBorders>
            <w:vAlign w:val="center"/>
          </w:tcPr>
          <w:p w14:paraId="7BAFC043" w14:textId="77777777" w:rsidR="00834DF0" w:rsidRDefault="00834DF0" w:rsidP="00375B58">
            <w:pPr>
              <w:jc w:val="center"/>
              <w:rPr>
                <w:rFonts w:ascii="ＭＳ 明朝" w:hAnsi="ＭＳ ゴシック" w:cs="Arial Unicode MS"/>
                <w:sz w:val="22"/>
              </w:rPr>
            </w:pPr>
          </w:p>
        </w:tc>
      </w:tr>
      <w:tr w:rsidR="00194009" w:rsidRPr="005C0FC2" w14:paraId="15F0455A" w14:textId="77777777" w:rsidTr="00834DF0">
        <w:trPr>
          <w:trHeight w:val="783"/>
        </w:trPr>
        <w:tc>
          <w:tcPr>
            <w:tcW w:w="1484" w:type="dxa"/>
            <w:tcBorders>
              <w:left w:val="single" w:sz="12" w:space="0" w:color="auto"/>
            </w:tcBorders>
            <w:vAlign w:val="center"/>
          </w:tcPr>
          <w:p w14:paraId="7D2FB76D" w14:textId="77777777" w:rsidR="00194009" w:rsidRPr="005C0FC2" w:rsidRDefault="00194009" w:rsidP="00375B58">
            <w:pPr>
              <w:jc w:val="center"/>
              <w:rPr>
                <w:rFonts w:ascii="ＭＳ 明朝" w:hAnsi="ＭＳ ゴシック" w:cs="Arial Unicode MS"/>
              </w:rPr>
            </w:pPr>
            <w:r w:rsidRPr="005C0FC2">
              <w:rPr>
                <w:rFonts w:ascii="ＭＳ 明朝" w:hAnsi="ＭＳ ゴシック" w:cs="Arial Unicode MS" w:hint="eastAsia"/>
              </w:rPr>
              <w:t>キーワード</w:t>
            </w:r>
          </w:p>
          <w:p w14:paraId="2A9CD8AB" w14:textId="77777777" w:rsidR="00194009" w:rsidRPr="005C0FC2" w:rsidRDefault="00194009" w:rsidP="00375B58">
            <w:pPr>
              <w:jc w:val="center"/>
              <w:rPr>
                <w:rFonts w:ascii="ＭＳ 明朝" w:hAnsi="ＭＳ ゴシック" w:cs="Arial Unicode MS"/>
              </w:rPr>
            </w:pPr>
            <w:r w:rsidRPr="005C0FC2">
              <w:rPr>
                <w:rFonts w:ascii="ＭＳ 明朝" w:hAnsi="ＭＳ ゴシック" w:cs="Arial Unicode MS" w:hint="eastAsia"/>
              </w:rPr>
              <w:t>（３つまで）</w:t>
            </w:r>
          </w:p>
        </w:tc>
        <w:tc>
          <w:tcPr>
            <w:tcW w:w="7545" w:type="dxa"/>
            <w:gridSpan w:val="3"/>
            <w:tcBorders>
              <w:right w:val="single" w:sz="12" w:space="0" w:color="auto"/>
            </w:tcBorders>
            <w:vAlign w:val="center"/>
          </w:tcPr>
          <w:p w14:paraId="5E30EC90" w14:textId="77777777" w:rsidR="00194009" w:rsidRPr="005C0FC2" w:rsidRDefault="00194009" w:rsidP="00375B58">
            <w:pPr>
              <w:jc w:val="center"/>
              <w:rPr>
                <w:rFonts w:ascii="ＭＳ 明朝" w:hAnsi="ＭＳ ゴシック" w:cs="Arial Unicode MS"/>
                <w:sz w:val="22"/>
              </w:rPr>
            </w:pPr>
          </w:p>
        </w:tc>
      </w:tr>
      <w:tr w:rsidR="00D40B0B" w:rsidRPr="005C0FC2" w14:paraId="422D5E05" w14:textId="77777777" w:rsidTr="003D5F3D">
        <w:trPr>
          <w:trHeight w:val="573"/>
        </w:trPr>
        <w:tc>
          <w:tcPr>
            <w:tcW w:w="902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A15CE5" w14:textId="77777777" w:rsidR="0061788E" w:rsidRPr="005C0FC2" w:rsidRDefault="00D40B0B" w:rsidP="003D5F3D">
            <w:pPr>
              <w:rPr>
                <w:rFonts w:ascii="ＭＳ 明朝" w:hAnsi="ＭＳ ゴシック" w:cs="Arial Unicode MS"/>
                <w:sz w:val="18"/>
                <w:szCs w:val="18"/>
              </w:rPr>
            </w:pPr>
            <w:r w:rsidRPr="005C0FC2">
              <w:rPr>
                <w:rFonts w:ascii="ＭＳ 明朝" w:hAnsi="ＭＳ ゴシック" w:cs="Arial Unicode MS" w:hint="eastAsia"/>
                <w:sz w:val="18"/>
                <w:szCs w:val="18"/>
              </w:rPr>
              <w:t>（注）</w:t>
            </w:r>
            <w:r w:rsidR="003D5F3D" w:rsidRPr="005C0FC2">
              <w:rPr>
                <w:rFonts w:ascii="ＭＳ 明朝" w:hAnsi="ＭＳ ゴシック" w:cs="Arial Unicode MS" w:hint="eastAsia"/>
                <w:sz w:val="18"/>
                <w:szCs w:val="18"/>
              </w:rPr>
              <w:t>区分，</w:t>
            </w:r>
            <w:r w:rsidRPr="005C0FC2">
              <w:rPr>
                <w:rFonts w:ascii="ＭＳ 明朝" w:hAnsi="ＭＳ 明朝" w:hint="eastAsia"/>
                <w:sz w:val="18"/>
                <w:szCs w:val="18"/>
              </w:rPr>
              <w:t>入学時期</w:t>
            </w:r>
            <w:r w:rsidRPr="005C0FC2">
              <w:rPr>
                <w:rFonts w:ascii="ＭＳ 明朝" w:hAnsi="ＭＳ ゴシック" w:cs="Arial Unicode MS" w:hint="eastAsia"/>
                <w:sz w:val="18"/>
                <w:szCs w:val="18"/>
              </w:rPr>
              <w:t>は該当する番号に○印をしてください。</w:t>
            </w:r>
          </w:p>
          <w:p w14:paraId="727596CE" w14:textId="77777777" w:rsidR="00CD36EC" w:rsidRDefault="00D40B0B" w:rsidP="00AF2551">
            <w:pPr>
              <w:ind w:firstLineChars="300" w:firstLine="540"/>
              <w:rPr>
                <w:rFonts w:ascii="ＭＳ 明朝" w:hAnsi="ＭＳ ゴシック" w:cs="Arial Unicode MS"/>
                <w:sz w:val="18"/>
                <w:szCs w:val="18"/>
              </w:rPr>
            </w:pPr>
            <w:r w:rsidRPr="005C0FC2">
              <w:rPr>
                <w:rFonts w:ascii="ＭＳ 明朝" w:hAnsi="ＭＳ ゴシック" w:cs="Arial Unicode MS" w:hint="eastAsia"/>
                <w:sz w:val="18"/>
                <w:szCs w:val="18"/>
              </w:rPr>
              <w:t>パソコンで作成する場合</w:t>
            </w:r>
            <w:r w:rsidR="00F07138" w:rsidRPr="005C0FC2">
              <w:rPr>
                <w:rFonts w:ascii="ＭＳ 明朝" w:hAnsi="ＭＳ ゴシック" w:cs="Arial Unicode MS" w:hint="eastAsia"/>
                <w:sz w:val="18"/>
                <w:szCs w:val="18"/>
              </w:rPr>
              <w:t xml:space="preserve">は，本学ウェブページからダウンロードした所定の様式を用いてください。 </w:t>
            </w:r>
          </w:p>
          <w:p w14:paraId="24273FF8" w14:textId="77777777" w:rsidR="00993D91" w:rsidRDefault="00993D91" w:rsidP="00AF2551">
            <w:pPr>
              <w:ind w:firstLineChars="300" w:firstLine="540"/>
              <w:rPr>
                <w:rFonts w:ascii="ＭＳ 明朝" w:hAnsi="ＭＳ ゴシック" w:cs="Arial Unicode MS"/>
                <w:sz w:val="18"/>
                <w:szCs w:val="18"/>
              </w:rPr>
            </w:pPr>
            <w:r>
              <w:rPr>
                <w:rFonts w:ascii="ＭＳ 明朝" w:hAnsi="ＭＳ ゴシック" w:cs="Arial Unicode MS" w:hint="eastAsia"/>
                <w:sz w:val="18"/>
                <w:szCs w:val="18"/>
              </w:rPr>
              <w:t>日本語または英語</w:t>
            </w:r>
            <w:r w:rsidR="00F944A2">
              <w:rPr>
                <w:rFonts w:ascii="ＭＳ 明朝" w:hAnsi="ＭＳ ゴシック" w:cs="Arial Unicode MS" w:hint="eastAsia"/>
                <w:sz w:val="18"/>
                <w:szCs w:val="18"/>
              </w:rPr>
              <w:t>で記載し</w:t>
            </w:r>
            <w:r>
              <w:rPr>
                <w:rFonts w:ascii="ＭＳ 明朝" w:hAnsi="ＭＳ ゴシック" w:cs="Arial Unicode MS" w:hint="eastAsia"/>
                <w:sz w:val="18"/>
                <w:szCs w:val="18"/>
              </w:rPr>
              <w:t>てください。</w:t>
            </w:r>
          </w:p>
          <w:p w14:paraId="10CDCC90" w14:textId="77777777" w:rsidR="00414544" w:rsidRPr="005C0FC2" w:rsidRDefault="00414544" w:rsidP="00AF2551">
            <w:pPr>
              <w:ind w:firstLineChars="300" w:firstLine="540"/>
              <w:rPr>
                <w:rFonts w:ascii="ＭＳ 明朝" w:hAnsi="ＭＳ ゴシック" w:cs="Arial Unicode MS"/>
                <w:sz w:val="18"/>
                <w:szCs w:val="18"/>
              </w:rPr>
            </w:pPr>
            <w:r>
              <w:rPr>
                <w:rFonts w:ascii="ＭＳ 明朝" w:hAnsi="ＭＳ ゴシック" w:cs="Arial Unicode MS" w:hint="eastAsia"/>
                <w:sz w:val="18"/>
                <w:szCs w:val="18"/>
              </w:rPr>
              <w:t>募集要項の４ページ</w:t>
            </w:r>
            <w:r w:rsidR="00C71A6C">
              <w:rPr>
                <w:rFonts w:ascii="ＭＳ 明朝" w:hAnsi="ＭＳ ゴシック" w:cs="Arial Unicode MS" w:hint="eastAsia"/>
                <w:sz w:val="18"/>
                <w:szCs w:val="18"/>
              </w:rPr>
              <w:t>「記入上の注意」</w:t>
            </w:r>
            <w:r>
              <w:rPr>
                <w:rFonts w:ascii="ＭＳ 明朝" w:hAnsi="ＭＳ ゴシック" w:cs="Arial Unicode MS" w:hint="eastAsia"/>
                <w:sz w:val="18"/>
                <w:szCs w:val="18"/>
              </w:rPr>
              <w:t>を確認の上，作成してください。</w:t>
            </w:r>
          </w:p>
        </w:tc>
      </w:tr>
    </w:tbl>
    <w:p w14:paraId="617CB803" w14:textId="77777777" w:rsidR="005C0FC2" w:rsidRPr="004D105F" w:rsidRDefault="005C0FC2" w:rsidP="005C0FC2">
      <w:pPr>
        <w:rPr>
          <w:rFonts w:ascii="ＭＳ 明朝" w:hAnsi="ＭＳ 明朝"/>
          <w:szCs w:val="21"/>
        </w:rPr>
      </w:pPr>
    </w:p>
    <w:p w14:paraId="08AC2EE6" w14:textId="77777777" w:rsidR="005C0FC2" w:rsidRDefault="005C0FC2" w:rsidP="005C0FC2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１．研究目的(研究課題，学術的背景や関連研究，独自性や独創性)</w:t>
      </w:r>
    </w:p>
    <w:p w14:paraId="508FDEEF" w14:textId="77777777" w:rsidR="005C0FC2" w:rsidRDefault="005C0FC2" w:rsidP="005C0FC2">
      <w:pPr>
        <w:ind w:firstLineChars="100" w:firstLine="210"/>
      </w:pPr>
    </w:p>
    <w:p w14:paraId="3A684533" w14:textId="77777777" w:rsidR="005C0FC2" w:rsidRDefault="005C0FC2" w:rsidP="005C0FC2">
      <w:pPr>
        <w:ind w:firstLineChars="100" w:firstLine="210"/>
      </w:pPr>
    </w:p>
    <w:p w14:paraId="4D338F37" w14:textId="77777777" w:rsidR="005C0FC2" w:rsidRDefault="005C0FC2" w:rsidP="005C0FC2">
      <w:pPr>
        <w:ind w:firstLineChars="100" w:firstLine="210"/>
      </w:pPr>
    </w:p>
    <w:p w14:paraId="4E0A1B14" w14:textId="77777777" w:rsidR="005C0FC2" w:rsidRDefault="005C0FC2" w:rsidP="005C0FC2">
      <w:pPr>
        <w:ind w:firstLineChars="100" w:firstLine="210"/>
      </w:pPr>
    </w:p>
    <w:p w14:paraId="74BDAFE5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2C11D808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43997DDA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727DF0F4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491BBE5" w14:textId="77777777" w:rsidR="005C0FC2" w:rsidRDefault="00414544" w:rsidP="0041454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p w14:paraId="45E238C0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12A8018F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52507C54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74BE70E3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48FDB484" w14:textId="77777777" w:rsidR="005C0FC2" w:rsidRDefault="004D105F" w:rsidP="00993D9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p w14:paraId="48031620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3974B23A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4CE6246D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34103CC5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DF81CDE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2785F8A" w14:textId="77777777" w:rsidR="005C0FC2" w:rsidRDefault="005C0FC2" w:rsidP="005C0FC2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２．研究の計画と方法 (評価手法を含む)</w:t>
      </w:r>
    </w:p>
    <w:p w14:paraId="3EF62ABE" w14:textId="77777777" w:rsidR="005C0FC2" w:rsidRPr="005C0FC2" w:rsidRDefault="005C0FC2" w:rsidP="005C0FC2">
      <w:pPr>
        <w:rPr>
          <w:rFonts w:ascii="ＭＳ 明朝" w:hAnsi="ＭＳ 明朝"/>
          <w:szCs w:val="21"/>
        </w:rPr>
      </w:pPr>
    </w:p>
    <w:p w14:paraId="04D28D4C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1C836105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772DD06F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33A22770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ECFC9ED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34828BEC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0F3EBC45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74C96D3E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E70DCFB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7ADA73F4" w14:textId="77777777" w:rsidR="005C0FC2" w:rsidRDefault="005C0FC2" w:rsidP="005C0FC2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lastRenderedPageBreak/>
        <w:t>３. 期待される成果とその意義，有用性</w:t>
      </w:r>
    </w:p>
    <w:p w14:paraId="299F51B3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00E15D2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1767F24F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09C76C16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428A41FD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4D125104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52BAD294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42D6695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3CC554C5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7951DFF5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5509A467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6DF4DA8F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6571834D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4EC71BC8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47819655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51710A14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789C7AE0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2622ECDF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24E5E67A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22C7AA64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0E09086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2215487C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258A94CA" w14:textId="77777777" w:rsidR="005C0FC2" w:rsidRDefault="005C0FC2" w:rsidP="005C0FC2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４. 準備状況(本研究の遂行の可能性を裏付けるもの)</w:t>
      </w:r>
    </w:p>
    <w:p w14:paraId="507AD7C2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13B4072B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7C83C05A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57744B0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2B9307DA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42A10FF6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37EE1B12" w14:textId="77777777" w:rsidR="0061788E" w:rsidRPr="005C0FC2" w:rsidRDefault="0061788E" w:rsidP="005C0FC2">
      <w:pPr>
        <w:rPr>
          <w:sz w:val="18"/>
          <w:szCs w:val="18"/>
        </w:rPr>
      </w:pPr>
    </w:p>
    <w:sectPr w:rsidR="0061788E" w:rsidRPr="005C0FC2" w:rsidSect="006E0EF4">
      <w:footerReference w:type="default" r:id="rId7"/>
      <w:footerReference w:type="first" r:id="rId8"/>
      <w:pgSz w:w="11906" w:h="16838" w:code="9"/>
      <w:pgMar w:top="567" w:right="340" w:bottom="340" w:left="1134" w:header="720" w:footer="454" w:gutter="0"/>
      <w:cols w:space="425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D28F9" w14:textId="77777777" w:rsidR="0042404D" w:rsidRDefault="0042404D">
      <w:r>
        <w:separator/>
      </w:r>
    </w:p>
  </w:endnote>
  <w:endnote w:type="continuationSeparator" w:id="0">
    <w:p w14:paraId="4CA18C49" w14:textId="77777777" w:rsidR="0042404D" w:rsidRDefault="00424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01085" w14:textId="77777777" w:rsidR="00A96838" w:rsidRPr="00EF3BF6" w:rsidRDefault="00FE6BBE" w:rsidP="00EF3BF6">
    <w:pPr>
      <w:pStyle w:val="a5"/>
      <w:jc w:val="right"/>
      <w:rPr>
        <w:sz w:val="16"/>
        <w:szCs w:val="16"/>
      </w:rPr>
    </w:pPr>
    <w:r>
      <w:rPr>
        <w:rFonts w:hint="eastAsia"/>
        <w:sz w:val="16"/>
        <w:szCs w:val="16"/>
      </w:rPr>
      <w:t>（</w:t>
    </w:r>
    <w:r w:rsidR="00A96838" w:rsidRPr="00EF3BF6">
      <w:rPr>
        <w:rFonts w:hint="eastAsia"/>
        <w:sz w:val="16"/>
        <w:szCs w:val="16"/>
      </w:rPr>
      <w:t>公立はこだて未来大学</w:t>
    </w:r>
    <w:r w:rsidR="00A96838">
      <w:rPr>
        <w:rFonts w:hint="eastAsia"/>
        <w:sz w:val="16"/>
        <w:szCs w:val="16"/>
      </w:rPr>
      <w:t>大学院</w:t>
    </w:r>
    <w:r w:rsidR="00A96838" w:rsidRPr="00EF3BF6">
      <w:rPr>
        <w:rFonts w:hint="eastAsia"/>
        <w:sz w:val="16"/>
        <w:szCs w:val="16"/>
      </w:rPr>
      <w:t xml:space="preserve">　研究計画書</w:t>
    </w:r>
    <w:r w:rsidR="00A96838">
      <w:rPr>
        <w:rFonts w:hint="eastAsia"/>
        <w:sz w:val="16"/>
        <w:szCs w:val="16"/>
      </w:rPr>
      <w:t xml:space="preserve">　２－２</w:t>
    </w:r>
    <w:r w:rsidR="00A96838" w:rsidRPr="00EF3BF6">
      <w:rPr>
        <w:rFonts w:hint="eastAsia"/>
        <w:sz w:val="16"/>
        <w:szCs w:val="16"/>
      </w:rPr>
      <w:t>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AE1ED" w14:textId="77777777" w:rsidR="00A96838" w:rsidRDefault="00FE6BBE" w:rsidP="002B7326">
    <w:pPr>
      <w:pStyle w:val="a5"/>
      <w:wordWrap w:val="0"/>
      <w:jc w:val="right"/>
    </w:pPr>
    <w:r>
      <w:rPr>
        <w:rFonts w:hint="eastAsia"/>
        <w:sz w:val="16"/>
        <w:szCs w:val="16"/>
      </w:rPr>
      <w:t>（</w:t>
    </w:r>
    <w:r w:rsidR="00A96838" w:rsidRPr="00EF3BF6">
      <w:rPr>
        <w:rFonts w:hint="eastAsia"/>
        <w:sz w:val="16"/>
        <w:szCs w:val="16"/>
      </w:rPr>
      <w:t>公立はこだて未来大学</w:t>
    </w:r>
    <w:r w:rsidR="00A96838">
      <w:rPr>
        <w:rFonts w:hint="eastAsia"/>
        <w:sz w:val="16"/>
        <w:szCs w:val="16"/>
      </w:rPr>
      <w:t>大学院</w:t>
    </w:r>
    <w:r w:rsidR="00A96838" w:rsidRPr="00EF3BF6">
      <w:rPr>
        <w:rFonts w:hint="eastAsia"/>
        <w:sz w:val="16"/>
        <w:szCs w:val="16"/>
      </w:rPr>
      <w:t xml:space="preserve">　研究計画書</w:t>
    </w:r>
    <w:r w:rsidR="00A96838">
      <w:rPr>
        <w:rFonts w:hint="eastAsia"/>
        <w:sz w:val="16"/>
        <w:szCs w:val="16"/>
      </w:rPr>
      <w:t xml:space="preserve">　２－１）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915F0D" w14:textId="77777777" w:rsidR="0042404D" w:rsidRDefault="0042404D">
      <w:r>
        <w:separator/>
      </w:r>
    </w:p>
  </w:footnote>
  <w:footnote w:type="continuationSeparator" w:id="0">
    <w:p w14:paraId="2A452DAE" w14:textId="77777777" w:rsidR="0042404D" w:rsidRDefault="00424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724BE"/>
    <w:multiLevelType w:val="hybridMultilevel"/>
    <w:tmpl w:val="A60A3624"/>
    <w:lvl w:ilvl="0" w:tplc="9C4474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D4020E"/>
    <w:multiLevelType w:val="hybridMultilevel"/>
    <w:tmpl w:val="47947CCA"/>
    <w:lvl w:ilvl="0" w:tplc="E45094F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04D"/>
    <w:rsid w:val="0000060B"/>
    <w:rsid w:val="00005A79"/>
    <w:rsid w:val="00020787"/>
    <w:rsid w:val="00024A1A"/>
    <w:rsid w:val="00061AF5"/>
    <w:rsid w:val="000712E3"/>
    <w:rsid w:val="000742C4"/>
    <w:rsid w:val="000E327D"/>
    <w:rsid w:val="000E6E03"/>
    <w:rsid w:val="000F1BE2"/>
    <w:rsid w:val="00106286"/>
    <w:rsid w:val="00153E29"/>
    <w:rsid w:val="001753B8"/>
    <w:rsid w:val="00181629"/>
    <w:rsid w:val="00192EB5"/>
    <w:rsid w:val="00194009"/>
    <w:rsid w:val="00195BF7"/>
    <w:rsid w:val="001D44FA"/>
    <w:rsid w:val="002001A3"/>
    <w:rsid w:val="002158E2"/>
    <w:rsid w:val="002401BC"/>
    <w:rsid w:val="00263BE4"/>
    <w:rsid w:val="00291027"/>
    <w:rsid w:val="002B7326"/>
    <w:rsid w:val="002D1976"/>
    <w:rsid w:val="002F5AE1"/>
    <w:rsid w:val="00306BA3"/>
    <w:rsid w:val="00316CFA"/>
    <w:rsid w:val="00330D23"/>
    <w:rsid w:val="00362C20"/>
    <w:rsid w:val="00375B58"/>
    <w:rsid w:val="00380266"/>
    <w:rsid w:val="003977D3"/>
    <w:rsid w:val="003D5F3D"/>
    <w:rsid w:val="003E46D5"/>
    <w:rsid w:val="003F2893"/>
    <w:rsid w:val="00414544"/>
    <w:rsid w:val="00421D0F"/>
    <w:rsid w:val="0042404D"/>
    <w:rsid w:val="0042546B"/>
    <w:rsid w:val="0044122B"/>
    <w:rsid w:val="004552EE"/>
    <w:rsid w:val="004635AF"/>
    <w:rsid w:val="00464DB0"/>
    <w:rsid w:val="0049646F"/>
    <w:rsid w:val="004A4F9C"/>
    <w:rsid w:val="004B1E22"/>
    <w:rsid w:val="004B2657"/>
    <w:rsid w:val="004D07E0"/>
    <w:rsid w:val="004D105F"/>
    <w:rsid w:val="004E0121"/>
    <w:rsid w:val="004F784F"/>
    <w:rsid w:val="00506F93"/>
    <w:rsid w:val="00534B22"/>
    <w:rsid w:val="00543CE6"/>
    <w:rsid w:val="0054411F"/>
    <w:rsid w:val="00544B23"/>
    <w:rsid w:val="00573764"/>
    <w:rsid w:val="00586987"/>
    <w:rsid w:val="005C0FC2"/>
    <w:rsid w:val="005D5CB0"/>
    <w:rsid w:val="005D72E1"/>
    <w:rsid w:val="005E0643"/>
    <w:rsid w:val="00607E56"/>
    <w:rsid w:val="0061788E"/>
    <w:rsid w:val="00633F6A"/>
    <w:rsid w:val="006810B6"/>
    <w:rsid w:val="00684EB1"/>
    <w:rsid w:val="006A3512"/>
    <w:rsid w:val="006A5054"/>
    <w:rsid w:val="006C268B"/>
    <w:rsid w:val="006C5DDF"/>
    <w:rsid w:val="006C66B2"/>
    <w:rsid w:val="006E0EF4"/>
    <w:rsid w:val="006F0677"/>
    <w:rsid w:val="0070613B"/>
    <w:rsid w:val="00713B4C"/>
    <w:rsid w:val="00717BA8"/>
    <w:rsid w:val="007D7F54"/>
    <w:rsid w:val="007F7584"/>
    <w:rsid w:val="008035FF"/>
    <w:rsid w:val="0081572D"/>
    <w:rsid w:val="00820357"/>
    <w:rsid w:val="0082182E"/>
    <w:rsid w:val="00823002"/>
    <w:rsid w:val="00834DF0"/>
    <w:rsid w:val="0085072C"/>
    <w:rsid w:val="00883623"/>
    <w:rsid w:val="00884876"/>
    <w:rsid w:val="008A4B12"/>
    <w:rsid w:val="008A7D4D"/>
    <w:rsid w:val="008C1EEE"/>
    <w:rsid w:val="008C2907"/>
    <w:rsid w:val="008D454D"/>
    <w:rsid w:val="008E1B24"/>
    <w:rsid w:val="008F0EE8"/>
    <w:rsid w:val="008F6887"/>
    <w:rsid w:val="00906F15"/>
    <w:rsid w:val="00910875"/>
    <w:rsid w:val="009470B2"/>
    <w:rsid w:val="00993D91"/>
    <w:rsid w:val="00994010"/>
    <w:rsid w:val="00996E44"/>
    <w:rsid w:val="009F1A9E"/>
    <w:rsid w:val="009F6F86"/>
    <w:rsid w:val="00A04FF2"/>
    <w:rsid w:val="00A26B02"/>
    <w:rsid w:val="00A30370"/>
    <w:rsid w:val="00A36E50"/>
    <w:rsid w:val="00A42ACD"/>
    <w:rsid w:val="00A71754"/>
    <w:rsid w:val="00A764C2"/>
    <w:rsid w:val="00A918D3"/>
    <w:rsid w:val="00A96838"/>
    <w:rsid w:val="00AC05F6"/>
    <w:rsid w:val="00AD1CC0"/>
    <w:rsid w:val="00AE0251"/>
    <w:rsid w:val="00AF2551"/>
    <w:rsid w:val="00B15794"/>
    <w:rsid w:val="00B253D1"/>
    <w:rsid w:val="00B3724F"/>
    <w:rsid w:val="00B63CCF"/>
    <w:rsid w:val="00BB00B9"/>
    <w:rsid w:val="00BB17D6"/>
    <w:rsid w:val="00BD6260"/>
    <w:rsid w:val="00BF6739"/>
    <w:rsid w:val="00C610B2"/>
    <w:rsid w:val="00C63FE7"/>
    <w:rsid w:val="00C71A6C"/>
    <w:rsid w:val="00C74E15"/>
    <w:rsid w:val="00C770FC"/>
    <w:rsid w:val="00CD36EC"/>
    <w:rsid w:val="00CF02D0"/>
    <w:rsid w:val="00D146CC"/>
    <w:rsid w:val="00D23A3F"/>
    <w:rsid w:val="00D40B0B"/>
    <w:rsid w:val="00D874C5"/>
    <w:rsid w:val="00DA6F6A"/>
    <w:rsid w:val="00DB101C"/>
    <w:rsid w:val="00DB1D17"/>
    <w:rsid w:val="00DB28B3"/>
    <w:rsid w:val="00DF3CF4"/>
    <w:rsid w:val="00E03272"/>
    <w:rsid w:val="00E1057E"/>
    <w:rsid w:val="00E226BE"/>
    <w:rsid w:val="00E24406"/>
    <w:rsid w:val="00E41168"/>
    <w:rsid w:val="00E520F8"/>
    <w:rsid w:val="00E5326B"/>
    <w:rsid w:val="00E60A1C"/>
    <w:rsid w:val="00E64084"/>
    <w:rsid w:val="00E76C12"/>
    <w:rsid w:val="00E91C24"/>
    <w:rsid w:val="00EC0F3A"/>
    <w:rsid w:val="00ED4BF3"/>
    <w:rsid w:val="00EF1114"/>
    <w:rsid w:val="00EF2092"/>
    <w:rsid w:val="00EF3BF6"/>
    <w:rsid w:val="00F00792"/>
    <w:rsid w:val="00F07138"/>
    <w:rsid w:val="00F07B4D"/>
    <w:rsid w:val="00F43113"/>
    <w:rsid w:val="00F53E1F"/>
    <w:rsid w:val="00F703F3"/>
    <w:rsid w:val="00F9181D"/>
    <w:rsid w:val="00F944A2"/>
    <w:rsid w:val="00FC47A8"/>
    <w:rsid w:val="00FD5ED8"/>
    <w:rsid w:val="00FE6713"/>
    <w:rsid w:val="00FE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5B18E58"/>
  <w15:chartTrackingRefBased/>
  <w15:docId w15:val="{1DEF2251-A752-41DE-AF7D-DBC39522B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635A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EF3BF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F3BF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94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ashida\Desktop\01-4%20&#30740;&#31350;&#35336;&#30011;&#26360;(&#24460;&#26399;)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01-4 研究計画書(後期).dotx</Template>
  <TotalTime>89</TotalTime>
  <Pages>2</Pages>
  <Words>340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研究計画書シール貼付欄</vt:lpstr>
      <vt:lpstr>研究計画書シール貼付欄</vt:lpstr>
    </vt:vector>
  </TitlesOfParts>
  <Company>公立はこだて未来大学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研究計画書シール貼付欄</dc:title>
  <dc:subject/>
  <dc:creator>arashida</dc:creator>
  <cp:keywords/>
  <dc:description/>
  <cp:lastModifiedBy>arashida</cp:lastModifiedBy>
  <cp:revision>11</cp:revision>
  <cp:lastPrinted>2019-10-21T00:50:00Z</cp:lastPrinted>
  <dcterms:created xsi:type="dcterms:W3CDTF">2019-08-23T05:54:00Z</dcterms:created>
  <dcterms:modified xsi:type="dcterms:W3CDTF">2020-10-13T06:04:00Z</dcterms:modified>
</cp:coreProperties>
</file>