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20B57DC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C2F15D3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4"/>
              </w:rPr>
              <w:t>整理番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4"/>
              </w:rPr>
              <w:t>号</w:t>
            </w:r>
          </w:p>
        </w:tc>
        <w:tc>
          <w:tcPr>
            <w:tcW w:w="2997" w:type="dxa"/>
            <w:vAlign w:val="center"/>
          </w:tcPr>
          <w:p w14:paraId="55650D21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  <w:tr w:rsidR="00834DF0" w14:paraId="7E3500C1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DA756D7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47BB799B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</w:tbl>
    <w:p w14:paraId="526AD6F6" w14:textId="77777777" w:rsidR="00834DF0" w:rsidRDefault="00834DF0" w:rsidP="004F784F">
      <w:pPr>
        <w:ind w:right="200"/>
        <w:jc w:val="right"/>
      </w:pPr>
      <w:r>
        <w:rPr>
          <w:rFonts w:hint="eastAsia"/>
          <w:sz w:val="20"/>
        </w:rPr>
        <w:t>※印は記入しないでください。</w:t>
      </w:r>
    </w:p>
    <w:p w14:paraId="67C5761A" w14:textId="1A59D192" w:rsidR="00834DF0" w:rsidRDefault="004F4085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２０２１</w:t>
      </w:r>
      <w:r w:rsidR="004F784F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後期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1D50C260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982"/>
        <w:gridCol w:w="1567"/>
        <w:gridCol w:w="2996"/>
      </w:tblGrid>
      <w:tr w:rsidR="003D5F3D" w14:paraId="22D88C47" w14:textId="77777777" w:rsidTr="00375B58">
        <w:trPr>
          <w:cantSplit/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E3DAB2D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1"/>
                <w:kern w:val="0"/>
                <w:sz w:val="22"/>
                <w:fitText w:val="945" w:id="682874626"/>
              </w:rPr>
              <w:t>フリガ</w:t>
            </w:r>
            <w:r w:rsidRPr="00834DF0">
              <w:rPr>
                <w:rFonts w:ascii="ＭＳ 明朝" w:hAnsi="ＭＳ ゴシック" w:cs="Arial Unicode MS" w:hint="eastAsia"/>
                <w:spacing w:val="-30"/>
                <w:kern w:val="0"/>
                <w:sz w:val="22"/>
                <w:fitText w:val="945" w:id="682874626"/>
              </w:rPr>
              <w:t>ナ</w:t>
            </w:r>
          </w:p>
        </w:tc>
        <w:tc>
          <w:tcPr>
            <w:tcW w:w="298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EDCB011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vAlign w:val="center"/>
          </w:tcPr>
          <w:p w14:paraId="535B6A65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0D85F2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4D420A56" w14:textId="77777777" w:rsidTr="000F1BE2">
        <w:trPr>
          <w:cantSplit/>
          <w:trHeight w:val="767"/>
        </w:trPr>
        <w:tc>
          <w:tcPr>
            <w:tcW w:w="14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8A40E7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682874627"/>
              </w:rPr>
              <w:t>氏</w:t>
            </w:r>
            <w:r w:rsidRPr="00834DF0">
              <w:rPr>
                <w:rFonts w:ascii="ＭＳ 明朝" w:hAnsi="ＭＳ ゴシック" w:cs="Arial Unicode MS" w:hint="eastAsia"/>
                <w:kern w:val="0"/>
                <w:sz w:val="22"/>
                <w:fitText w:val="945" w:id="682874627"/>
              </w:rPr>
              <w:t>名</w:t>
            </w:r>
          </w:p>
        </w:tc>
        <w:tc>
          <w:tcPr>
            <w:tcW w:w="29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E8D834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14:paraId="71BB0726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kern w:val="0"/>
                <w:sz w:val="22"/>
              </w:rPr>
            </w:pPr>
          </w:p>
        </w:tc>
        <w:tc>
          <w:tcPr>
            <w:tcW w:w="299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0E28DA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26563D8E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79936898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区　分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272089E1" w14:textId="77777777" w:rsidR="003D5F3D" w:rsidRDefault="00B84D05" w:rsidP="003D5F3D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留学生特別選抜</w:t>
            </w:r>
          </w:p>
        </w:tc>
      </w:tr>
      <w:tr w:rsidR="00834DF0" w14:paraId="07EBE8C5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558428A2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4A17A398" w14:textId="6CB7AB93" w:rsidR="00834DF0" w:rsidRDefault="00C63FE7" w:rsidP="003F2893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 xml:space="preserve">１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２</w:t>
            </w:r>
            <w:r w:rsidR="00917F70">
              <w:rPr>
                <w:rFonts w:ascii="ＭＳ 明朝" w:hAnsi="ＭＳ ゴシック" w:cs="Arial Unicode MS" w:hint="eastAsia"/>
                <w:sz w:val="22"/>
              </w:rPr>
              <w:t>１</w:t>
            </w:r>
            <w:r w:rsidR="004F784F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４</w:t>
            </w:r>
            <w:r w:rsidR="003D5F3D">
              <w:rPr>
                <w:rFonts w:ascii="ＭＳ 明朝" w:hAnsi="ＭＳ ゴシック" w:cs="Arial Unicode MS" w:hint="eastAsia"/>
                <w:sz w:val="22"/>
              </w:rPr>
              <w:t xml:space="preserve">月　　</w:t>
            </w:r>
            <w:r>
              <w:rPr>
                <w:rFonts w:ascii="ＭＳ 明朝" w:hAnsi="ＭＳ ゴシック" w:cs="Arial Unicode MS" w:hint="eastAsia"/>
                <w:sz w:val="22"/>
              </w:rPr>
              <w:t xml:space="preserve">　２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２０２</w:t>
            </w:r>
            <w:r w:rsidR="00917F70">
              <w:rPr>
                <w:rFonts w:ascii="ＭＳ 明朝" w:hAnsi="ＭＳ ゴシック" w:cs="Arial Unicode MS" w:hint="eastAsia"/>
                <w:sz w:val="22"/>
              </w:rPr>
              <w:t>１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９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834DF0" w14:paraId="3349659E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004D8C49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3A0B8145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54411F">
              <w:rPr>
                <w:rFonts w:ascii="ＭＳ 明朝" w:hAnsi="ＭＳ ゴシック" w:cs="Arial Unicode MS" w:hint="eastAsia"/>
                <w:spacing w:val="33"/>
                <w:kern w:val="0"/>
                <w:fitText w:val="1313" w:id="682874628"/>
              </w:rPr>
              <w:t>研究テー</w:t>
            </w:r>
            <w:r w:rsidRPr="0054411F">
              <w:rPr>
                <w:rFonts w:ascii="ＭＳ 明朝" w:hAnsi="ＭＳ ゴシック" w:cs="Arial Unicode MS" w:hint="eastAsia"/>
                <w:kern w:val="0"/>
                <w:fitText w:val="1313" w:id="682874628"/>
              </w:rPr>
              <w:t>マ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666B091C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194009" w:rsidRPr="005C0FC2" w14:paraId="076F01A0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21CC2E33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キーワード</w:t>
            </w:r>
          </w:p>
          <w:p w14:paraId="31151F2A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（３つまで）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1259506C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D40B0B" w:rsidRPr="005C0FC2" w14:paraId="3E5719CA" w14:textId="77777777" w:rsidTr="003D5F3D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E080E" w14:textId="77777777" w:rsidR="0061788E" w:rsidRPr="005C0FC2" w:rsidRDefault="00D40B0B" w:rsidP="003D5F3D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 w:rsidRPr="005C0FC2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は該当する番号に○印をしてください。</w:t>
            </w:r>
          </w:p>
          <w:p w14:paraId="71A7CC03" w14:textId="77777777" w:rsidR="00B20AFD" w:rsidRDefault="00FE52E7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日本語</w:t>
            </w:r>
            <w:r w:rsidR="000A284A">
              <w:rPr>
                <w:rFonts w:ascii="ＭＳ 明朝" w:hAnsi="ＭＳ ゴシック" w:cs="Arial Unicode MS" w:hint="eastAsia"/>
                <w:sz w:val="18"/>
                <w:szCs w:val="18"/>
              </w:rPr>
              <w:t>または英語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で記載してください</w:t>
            </w:r>
            <w:r w:rsidR="00B20AFD">
              <w:rPr>
                <w:rFonts w:ascii="ＭＳ 明朝" w:hAnsi="ＭＳ ゴシック" w:cs="Arial Unicode MS" w:hint="eastAsia"/>
                <w:sz w:val="18"/>
                <w:szCs w:val="18"/>
              </w:rPr>
              <w:t>。</w:t>
            </w:r>
          </w:p>
          <w:p w14:paraId="4D4A8181" w14:textId="77777777" w:rsidR="00414544" w:rsidRPr="005C0FC2" w:rsidRDefault="00414544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 w:rsidR="00B84D05">
              <w:rPr>
                <w:rFonts w:ascii="ＭＳ 明朝" w:hAnsi="ＭＳ ゴシック" w:cs="Arial Unicode MS" w:hint="eastAsia"/>
                <w:sz w:val="18"/>
                <w:szCs w:val="18"/>
              </w:rPr>
              <w:t>３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ページ</w:t>
            </w:r>
            <w:r w:rsidR="0001723E">
              <w:rPr>
                <w:rFonts w:ascii="ＭＳ 明朝" w:hAnsi="ＭＳ ゴシック" w:cs="Arial Unicode MS" w:hint="eastAsia"/>
                <w:sz w:val="18"/>
                <w:szCs w:val="18"/>
              </w:rPr>
              <w:t>にある研究計画書の記入上の注意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を確認の上，作成してください。</w:t>
            </w:r>
          </w:p>
        </w:tc>
      </w:tr>
    </w:tbl>
    <w:p w14:paraId="2E8531C0" w14:textId="77777777" w:rsidR="005C0FC2" w:rsidRDefault="005C0FC2" w:rsidP="005C0FC2">
      <w:pPr>
        <w:rPr>
          <w:rFonts w:ascii="ＭＳ 明朝" w:hAnsi="ＭＳ 明朝"/>
          <w:szCs w:val="21"/>
        </w:rPr>
      </w:pPr>
    </w:p>
    <w:p w14:paraId="46D264A6" w14:textId="77777777" w:rsidR="00B84D05" w:rsidRDefault="00B84D05" w:rsidP="00B84D0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１．志望理由</w:t>
      </w:r>
    </w:p>
    <w:p w14:paraId="106BFC3D" w14:textId="77777777" w:rsidR="00B84D05" w:rsidRPr="00B84D05" w:rsidRDefault="00B84D05" w:rsidP="005C0FC2">
      <w:pPr>
        <w:rPr>
          <w:rFonts w:ascii="ＭＳ 明朝" w:hAnsi="ＭＳ 明朝"/>
          <w:szCs w:val="21"/>
        </w:rPr>
      </w:pPr>
    </w:p>
    <w:p w14:paraId="19B87206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53FB1D0E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639689DC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2133ACB8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5675C29E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7EB814F1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770850D1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15115817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556D2F10" w14:textId="77777777" w:rsidR="00B84D05" w:rsidRPr="004D105F" w:rsidRDefault="00B84D05" w:rsidP="005C0FC2">
      <w:pPr>
        <w:rPr>
          <w:rFonts w:ascii="ＭＳ 明朝" w:hAnsi="ＭＳ 明朝"/>
          <w:szCs w:val="21"/>
        </w:rPr>
      </w:pPr>
    </w:p>
    <w:p w14:paraId="58B3684E" w14:textId="77777777" w:rsidR="005C0FC2" w:rsidRDefault="00B84D05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5C0FC2">
        <w:rPr>
          <w:rFonts w:ascii="ＭＳ ゴシック" w:eastAsia="ＭＳ ゴシック" w:hAnsi="ＭＳ ゴシック" w:hint="eastAsia"/>
          <w:szCs w:val="21"/>
        </w:rPr>
        <w:t>．研究目的(研究課題，学術的背景や関連研究，独自性や独創性)</w:t>
      </w:r>
    </w:p>
    <w:p w14:paraId="75B55CF6" w14:textId="77777777" w:rsidR="005C0FC2" w:rsidRDefault="005C0FC2" w:rsidP="005C0FC2">
      <w:pPr>
        <w:ind w:firstLineChars="100" w:firstLine="210"/>
      </w:pPr>
    </w:p>
    <w:p w14:paraId="49BC4765" w14:textId="77777777" w:rsidR="005C0FC2" w:rsidRDefault="005C0FC2" w:rsidP="005C0FC2">
      <w:pPr>
        <w:ind w:firstLineChars="100" w:firstLine="210"/>
      </w:pPr>
    </w:p>
    <w:p w14:paraId="570BDB9C" w14:textId="77777777" w:rsidR="005C0FC2" w:rsidRDefault="005C0FC2" w:rsidP="005C0FC2">
      <w:pPr>
        <w:ind w:firstLineChars="100" w:firstLine="210"/>
      </w:pPr>
    </w:p>
    <w:p w14:paraId="7CF4DB6A" w14:textId="77777777" w:rsidR="005C0FC2" w:rsidRDefault="005C0FC2" w:rsidP="005C0FC2">
      <w:pPr>
        <w:ind w:firstLineChars="100" w:firstLine="210"/>
      </w:pPr>
    </w:p>
    <w:p w14:paraId="589279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64657A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39E437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99002B9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4C57E20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7846279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2956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EB256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B07B49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1A7F793" w14:textId="77777777" w:rsidR="005C0FC2" w:rsidRDefault="004D105F" w:rsidP="004D105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23D17967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62B245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01DB3E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E8B46A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021AB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6AA7D29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5907D64" w14:textId="77777777" w:rsidR="005C0FC2" w:rsidRDefault="00B84D05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</w:t>
      </w:r>
      <w:r w:rsidR="005C0FC2">
        <w:rPr>
          <w:rFonts w:ascii="ＭＳ ゴシック" w:eastAsia="ＭＳ ゴシック" w:hAnsi="ＭＳ ゴシック" w:hint="eastAsia"/>
          <w:szCs w:val="21"/>
        </w:rPr>
        <w:t>．研究の計画と方法 (評価手法を含む)</w:t>
      </w:r>
    </w:p>
    <w:p w14:paraId="03272399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F8D55E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24ACE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608DBD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E60E4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0BFD2A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0218E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D83336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57170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11B855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7D74920" w14:textId="77777777" w:rsidR="005C0FC2" w:rsidRDefault="00B84D05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5C0FC2">
        <w:rPr>
          <w:rFonts w:ascii="ＭＳ ゴシック" w:eastAsia="ＭＳ ゴシック" w:hAnsi="ＭＳ ゴシック" w:hint="eastAsia"/>
          <w:szCs w:val="21"/>
        </w:rPr>
        <w:t>. 期待される成果とその意義，有用性</w:t>
      </w:r>
    </w:p>
    <w:p w14:paraId="791D27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D0E3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E96C9D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B0F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E20A67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59FAC1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99A3F1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D73CA9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E30169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E0665E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1CC3FC1E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5ABC7D1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A1D6A4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82047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F26D06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3A4D5B91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4BEA21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05D331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27D879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4C7995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851ED8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A122ED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69C6718" w14:textId="77777777" w:rsidR="005C0FC2" w:rsidRDefault="00B84D05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5C0FC2">
        <w:rPr>
          <w:rFonts w:ascii="ＭＳ ゴシック" w:eastAsia="ＭＳ ゴシック" w:hAnsi="ＭＳ ゴシック" w:hint="eastAsia"/>
          <w:szCs w:val="21"/>
        </w:rPr>
        <w:t>. 準備状況(本研究の遂行の可能性を裏付けるもの)</w:t>
      </w:r>
    </w:p>
    <w:p w14:paraId="292BCDE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086C3A7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D0CA201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8AFCD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B58E55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6276F1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879FAED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4E2B6" w14:textId="77777777" w:rsidR="0042404D" w:rsidRDefault="0042404D">
      <w:r>
        <w:separator/>
      </w:r>
    </w:p>
  </w:endnote>
  <w:endnote w:type="continuationSeparator" w:id="0">
    <w:p w14:paraId="2075F516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210B0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3AC0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C4E36" w14:textId="77777777" w:rsidR="0042404D" w:rsidRDefault="0042404D">
      <w:r>
        <w:separator/>
      </w:r>
    </w:p>
  </w:footnote>
  <w:footnote w:type="continuationSeparator" w:id="0">
    <w:p w14:paraId="15097C24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1723E"/>
    <w:rsid w:val="00020787"/>
    <w:rsid w:val="00024A1A"/>
    <w:rsid w:val="00061AF5"/>
    <w:rsid w:val="000712E3"/>
    <w:rsid w:val="000742C4"/>
    <w:rsid w:val="000A284A"/>
    <w:rsid w:val="000E327D"/>
    <w:rsid w:val="000F1BE2"/>
    <w:rsid w:val="00106286"/>
    <w:rsid w:val="00153E29"/>
    <w:rsid w:val="001753B8"/>
    <w:rsid w:val="00181629"/>
    <w:rsid w:val="00192EB5"/>
    <w:rsid w:val="00194009"/>
    <w:rsid w:val="00195BF7"/>
    <w:rsid w:val="001D44FA"/>
    <w:rsid w:val="002001A3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80924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4085"/>
    <w:rsid w:val="004F784F"/>
    <w:rsid w:val="00506F93"/>
    <w:rsid w:val="00534B22"/>
    <w:rsid w:val="00543CE6"/>
    <w:rsid w:val="0054411F"/>
    <w:rsid w:val="00544B23"/>
    <w:rsid w:val="00573764"/>
    <w:rsid w:val="00586987"/>
    <w:rsid w:val="005C0FC2"/>
    <w:rsid w:val="005D5CB0"/>
    <w:rsid w:val="005D72E1"/>
    <w:rsid w:val="005E0643"/>
    <w:rsid w:val="00607E56"/>
    <w:rsid w:val="0061788E"/>
    <w:rsid w:val="00633F6A"/>
    <w:rsid w:val="006810B6"/>
    <w:rsid w:val="00684EB1"/>
    <w:rsid w:val="006A3512"/>
    <w:rsid w:val="006A5054"/>
    <w:rsid w:val="006C268B"/>
    <w:rsid w:val="006C5DDF"/>
    <w:rsid w:val="006C66B2"/>
    <w:rsid w:val="006E0EF4"/>
    <w:rsid w:val="006F0677"/>
    <w:rsid w:val="0070613B"/>
    <w:rsid w:val="00713B4C"/>
    <w:rsid w:val="00717BA8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EE8"/>
    <w:rsid w:val="008F6887"/>
    <w:rsid w:val="00906F15"/>
    <w:rsid w:val="00910875"/>
    <w:rsid w:val="00917F70"/>
    <w:rsid w:val="009470B2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0AFD"/>
    <w:rsid w:val="00B253D1"/>
    <w:rsid w:val="00B3724F"/>
    <w:rsid w:val="00B63CCF"/>
    <w:rsid w:val="00B84D05"/>
    <w:rsid w:val="00BB00B9"/>
    <w:rsid w:val="00BB17D6"/>
    <w:rsid w:val="00BD6260"/>
    <w:rsid w:val="00BF6739"/>
    <w:rsid w:val="00C610B2"/>
    <w:rsid w:val="00C63FE7"/>
    <w:rsid w:val="00C74E15"/>
    <w:rsid w:val="00C770FC"/>
    <w:rsid w:val="00CD36EC"/>
    <w:rsid w:val="00CF02D0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C47A8"/>
    <w:rsid w:val="00FD5ED8"/>
    <w:rsid w:val="00FE52E7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886720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103</TotalTime>
  <Pages>2</Pages>
  <Words>300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13</cp:revision>
  <cp:lastPrinted>2019-10-24T23:51:00Z</cp:lastPrinted>
  <dcterms:created xsi:type="dcterms:W3CDTF">2019-08-23T05:54:00Z</dcterms:created>
  <dcterms:modified xsi:type="dcterms:W3CDTF">2020-10-13T06:49:00Z</dcterms:modified>
</cp:coreProperties>
</file>