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581A36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3AFA7C1" w:rsidR="00581A36" w:rsidRDefault="00581A36" w:rsidP="00581A36">
            <w:pPr>
              <w:rPr>
                <w:sz w:val="22"/>
              </w:rPr>
            </w:pPr>
            <w:r w:rsidRPr="002A47D5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2A47D5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4BF30E61" w:rsidR="00581A36" w:rsidRDefault="00581A36" w:rsidP="00581A36">
            <w:r>
              <w:rPr>
                <w:rFonts w:hint="eastAsia"/>
              </w:rPr>
              <w:t>Ａ日程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581A36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581A36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72FE11ED" w:rsidR="00834DF0" w:rsidRDefault="00834DF0" w:rsidP="00375B58"/>
        </w:tc>
      </w:tr>
    </w:tbl>
    <w:p w14:paraId="70C7E17A" w14:textId="6394995D" w:rsidR="00834DF0" w:rsidRDefault="002A47D5" w:rsidP="004F784F">
      <w:pPr>
        <w:ind w:right="200"/>
        <w:jc w:val="right"/>
        <w:rPr>
          <w:rFonts w:ascii="Times New Roman" w:hAnsi="Times New Roman"/>
          <w:szCs w:val="21"/>
        </w:rPr>
      </w:pPr>
      <w:r w:rsidRPr="002A47D5">
        <w:rPr>
          <w:rFonts w:ascii="Times New Roman" w:hAnsi="Times New Roman"/>
          <w:szCs w:val="21"/>
        </w:rPr>
        <w:t>*Do not fill out anything in frame spaces above.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418CC75E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</w:t>
      </w:r>
      <w:r w:rsidR="002A47D5">
        <w:rPr>
          <w:rFonts w:ascii="Times New Roman" w:eastAsia="ＭＳ ゴシック" w:hAnsi="Times New Roman" w:hint="eastAsia"/>
          <w:kern w:val="0"/>
          <w:sz w:val="24"/>
        </w:rPr>
        <w:t>1</w:t>
      </w:r>
      <w:r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2A47D5">
        <w:rPr>
          <w:rFonts w:ascii="Times New Roman" w:eastAsia="ＭＳ ゴシック" w:hAnsi="Times New Roman" w:hint="eastAsia"/>
          <w:kern w:val="0"/>
          <w:sz w:val="24"/>
        </w:rPr>
        <w:t>2</w:t>
      </w:r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0EC7" w:rsidRPr="006225D6" w14:paraId="2F9D863B" w14:textId="77777777" w:rsidTr="00953656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0A73032" w14:textId="77777777" w:rsidR="008E0EC7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58F0E0E1" w14:textId="77777777" w:rsidR="008E0EC7" w:rsidRPr="006225D6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2BEFF52D" w14:textId="77777777" w:rsidR="008E0EC7" w:rsidRPr="006225D6" w:rsidRDefault="008E0EC7" w:rsidP="00953656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2A47D5">
              <w:rPr>
                <w:rFonts w:ascii="Times New Roman" w:hAnsi="Times New Roman"/>
                <w:szCs w:val="21"/>
              </w:rPr>
              <w:t>Recommendation-based Entrance Exam (International Students)</w:t>
            </w:r>
          </w:p>
        </w:tc>
      </w:tr>
      <w:tr w:rsidR="006E3942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438441F3" w14:textId="2BB1D263" w:rsidR="006E3942" w:rsidRPr="006225D6" w:rsidRDefault="00274815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38C03BB6" w:rsidR="006E3942" w:rsidRPr="006225D6" w:rsidRDefault="00B86BCA" w:rsidP="003B4D0C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Fall</w:t>
            </w:r>
            <w:r w:rsidR="006E3942">
              <w:rPr>
                <w:rFonts w:ascii="Times New Roman" w:hAnsi="Times New Roman"/>
                <w:szCs w:val="21"/>
              </w:rPr>
              <w:t xml:space="preserve"> 202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="006E3942" w:rsidRPr="006225D6">
              <w:rPr>
                <w:rFonts w:ascii="Times New Roman" w:hAnsi="Times New Roman"/>
                <w:szCs w:val="21"/>
              </w:rPr>
              <w:t xml:space="preserve">　</w:t>
            </w:r>
            <w:r w:rsidR="006E3942">
              <w:rPr>
                <w:rFonts w:ascii="Times New Roman" w:hAnsi="Times New Roman" w:hint="eastAsia"/>
                <w:szCs w:val="21"/>
              </w:rPr>
              <w:t xml:space="preserve"> </w:t>
            </w:r>
            <w:r w:rsidR="006E3942">
              <w:rPr>
                <w:rFonts w:ascii="Times New Roman" w:hAnsi="Times New Roman"/>
                <w:szCs w:val="21"/>
              </w:rPr>
              <w:t xml:space="preserve">        2. </w:t>
            </w:r>
            <w:r>
              <w:rPr>
                <w:rFonts w:ascii="Times New Roman" w:hAnsi="Times New Roman" w:hint="eastAsia"/>
                <w:szCs w:val="21"/>
              </w:rPr>
              <w:t>Spring</w:t>
            </w:r>
            <w:r w:rsidR="006E3942">
              <w:rPr>
                <w:rFonts w:ascii="Times New Roman" w:hAnsi="Times New Roman"/>
                <w:szCs w:val="21"/>
              </w:rPr>
              <w:t xml:space="preserve"> 202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0A55B781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D57DC9">
              <w:rPr>
                <w:rFonts w:ascii="Times New Roman" w:hAnsi="Times New Roman"/>
                <w:szCs w:val="21"/>
              </w:rPr>
              <w:t xml:space="preserve">Put </w:t>
            </w:r>
            <w:r w:rsidR="0068483F">
              <w:rPr>
                <w:rFonts w:ascii="Times New Roman" w:hAnsi="Times New Roman"/>
                <w:szCs w:val="21"/>
              </w:rPr>
              <w:t>the</w:t>
            </w:r>
            <w:r w:rsidR="00D57DC9">
              <w:rPr>
                <w:rFonts w:ascii="Times New Roman" w:hAnsi="Times New Roman"/>
                <w:szCs w:val="21"/>
              </w:rPr>
              <w:t xml:space="preserve"> c</w:t>
            </w:r>
            <w:r>
              <w:rPr>
                <w:rFonts w:ascii="Times New Roman" w:hAnsi="Times New Roman"/>
                <w:szCs w:val="21"/>
              </w:rPr>
              <w:t>ircle</w:t>
            </w:r>
            <w:r w:rsidR="0068483F">
              <w:rPr>
                <w:rFonts w:ascii="Times New Roman" w:hAnsi="Times New Roman"/>
                <w:szCs w:val="21"/>
              </w:rPr>
              <w:t xml:space="preserve"> mark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D57DC9">
              <w:rPr>
                <w:rFonts w:ascii="Times New Roman" w:hAnsi="Times New Roman"/>
                <w:szCs w:val="21"/>
              </w:rPr>
              <w:t xml:space="preserve">on </w:t>
            </w:r>
            <w:r>
              <w:rPr>
                <w:rFonts w:ascii="Times New Roman" w:hAnsi="Times New Roman"/>
                <w:szCs w:val="21"/>
              </w:rPr>
              <w:t xml:space="preserve">the number you </w:t>
            </w:r>
            <w:r w:rsidR="00D57DC9">
              <w:rPr>
                <w:rFonts w:ascii="Times New Roman" w:hAnsi="Times New Roman"/>
                <w:szCs w:val="21"/>
              </w:rPr>
              <w:t>choose</w:t>
            </w:r>
            <w:r>
              <w:rPr>
                <w:rFonts w:ascii="Times New Roman" w:hAnsi="Times New Roman"/>
                <w:szCs w:val="21"/>
              </w:rPr>
              <w:t xml:space="preserve"> in the “</w:t>
            </w:r>
            <w:r w:rsidR="00274815" w:rsidRPr="00274815">
              <w:rPr>
                <w:rFonts w:ascii="Times New Roman" w:hAnsi="Times New Roman"/>
                <w:szCs w:val="21"/>
              </w:rPr>
              <w:t>Entrance</w:t>
            </w:r>
            <w:r>
              <w:rPr>
                <w:rFonts w:ascii="Times New Roman" w:hAnsi="Times New Roman"/>
                <w:szCs w:val="21"/>
              </w:rPr>
              <w:t>”</w:t>
            </w:r>
            <w:r w:rsidR="00D57DC9">
              <w:rPr>
                <w:rFonts w:ascii="Times New Roman" w:hAnsi="Times New Roman"/>
                <w:szCs w:val="21"/>
              </w:rPr>
              <w:t xml:space="preserve"> field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14:paraId="384E3AB9" w14:textId="7DA1193B" w:rsidR="00B850C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Please use the specified form downloaded from the university’s official website.</w:t>
            </w:r>
          </w:p>
          <w:p w14:paraId="33EB1ADB" w14:textId="150264C7" w:rsidR="006E394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This research plan must be written in either Japanese or English</w:t>
            </w:r>
          </w:p>
          <w:p w14:paraId="5D721E72" w14:textId="6DE057B1" w:rsidR="006E3942" w:rsidRPr="006225D6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 xml:space="preserve">Carefully read the instructions of the application guideline on page 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B850C2">
              <w:rPr>
                <w:rFonts w:ascii="Times New Roman" w:hAnsi="Times New Roman"/>
                <w:szCs w:val="21"/>
              </w:rPr>
              <w:t xml:space="preserve"> before you make the research plan.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74815"/>
    <w:rsid w:val="00291027"/>
    <w:rsid w:val="002A47D5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1A36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0EC7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850C2"/>
    <w:rsid w:val="00B86BCA"/>
    <w:rsid w:val="00BB00B9"/>
    <w:rsid w:val="00BB17D6"/>
    <w:rsid w:val="00BD4BC6"/>
    <w:rsid w:val="00BD6260"/>
    <w:rsid w:val="00BF6739"/>
    <w:rsid w:val="00C610B2"/>
    <w:rsid w:val="00C63FE7"/>
    <w:rsid w:val="00C74E15"/>
    <w:rsid w:val="00C770FC"/>
    <w:rsid w:val="00C77A7B"/>
    <w:rsid w:val="00CD36EC"/>
    <w:rsid w:val="00CF02D0"/>
    <w:rsid w:val="00D129AC"/>
    <w:rsid w:val="00D146CC"/>
    <w:rsid w:val="00D23A3F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337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27</cp:revision>
  <cp:lastPrinted>2019-10-24T23:51:00Z</cp:lastPrinted>
  <dcterms:created xsi:type="dcterms:W3CDTF">2019-08-23T05:54:00Z</dcterms:created>
  <dcterms:modified xsi:type="dcterms:W3CDTF">2021-05-10T05:35:00Z</dcterms:modified>
</cp:coreProperties>
</file>