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4343819C" w:rsidR="00834DF0" w:rsidRDefault="0008715E" w:rsidP="0008715E">
            <w:pPr>
              <w:rPr>
                <w:sz w:val="22"/>
              </w:rPr>
            </w:pPr>
            <w:r w:rsidRPr="0008715E">
              <w:rPr>
                <w:rFonts w:hint="eastAsia"/>
                <w:spacing w:val="21"/>
                <w:kern w:val="0"/>
                <w:sz w:val="22"/>
                <w:fitText w:val="946" w:id="-1800239360"/>
              </w:rPr>
              <w:t>試験期</w:t>
            </w:r>
            <w:r w:rsidRPr="0008715E">
              <w:rPr>
                <w:rFonts w:hint="eastAsia"/>
                <w:spacing w:val="-30"/>
                <w:kern w:val="0"/>
                <w:sz w:val="22"/>
                <w:fitText w:val="946" w:id="-1800239360"/>
              </w:rPr>
              <w:t>日</w:t>
            </w:r>
          </w:p>
        </w:tc>
        <w:tc>
          <w:tcPr>
            <w:tcW w:w="2997" w:type="dxa"/>
            <w:vAlign w:val="center"/>
          </w:tcPr>
          <w:p w14:paraId="01988BD2" w14:textId="60EC0E21" w:rsidR="00834DF0" w:rsidRDefault="0008715E" w:rsidP="00375B5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126E1BEC" w:rsidR="00834DF0" w:rsidRDefault="00834DF0" w:rsidP="00375B58"/>
        </w:tc>
      </w:tr>
    </w:tbl>
    <w:p w14:paraId="70C7E17A" w14:textId="4E9E0F82" w:rsidR="00834DF0" w:rsidRDefault="00C6790C" w:rsidP="004F784F">
      <w:pPr>
        <w:ind w:right="20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*</w:t>
      </w:r>
      <w:r w:rsidR="00140DB8" w:rsidRPr="00C6790C">
        <w:rPr>
          <w:rFonts w:ascii="Times New Roman" w:hAnsi="Times New Roman"/>
          <w:szCs w:val="21"/>
        </w:rPr>
        <w:t xml:space="preserve"> </w:t>
      </w:r>
      <w:r w:rsidR="006E3942" w:rsidRPr="00C6790C">
        <w:rPr>
          <w:rFonts w:ascii="Times New Roman" w:hAnsi="Times New Roman"/>
          <w:szCs w:val="21"/>
        </w:rPr>
        <w:t xml:space="preserve">Do not </w:t>
      </w:r>
      <w:r w:rsidR="00140DB8" w:rsidRPr="00C6790C">
        <w:rPr>
          <w:rFonts w:ascii="Times New Roman" w:hAnsi="Times New Roman" w:hint="eastAsia"/>
          <w:szCs w:val="21"/>
        </w:rPr>
        <w:t>f</w:t>
      </w:r>
      <w:r w:rsidR="00140DB8" w:rsidRPr="00C6790C">
        <w:rPr>
          <w:rFonts w:ascii="Times New Roman" w:hAnsi="Times New Roman"/>
          <w:szCs w:val="21"/>
        </w:rPr>
        <w:t xml:space="preserve">ill out </w:t>
      </w:r>
      <w:r w:rsidR="006E3942" w:rsidRPr="00C6790C">
        <w:rPr>
          <w:rFonts w:ascii="Times New Roman" w:hAnsi="Times New Roman"/>
          <w:szCs w:val="21"/>
        </w:rPr>
        <w:t xml:space="preserve">anything in </w:t>
      </w:r>
      <w:r w:rsidR="00140DB8" w:rsidRPr="00C6790C">
        <w:rPr>
          <w:rFonts w:ascii="Times New Roman" w:hAnsi="Times New Roman"/>
          <w:szCs w:val="21"/>
        </w:rPr>
        <w:t>frame spaces above</w:t>
      </w:r>
      <w:r w:rsidR="006E3942" w:rsidRPr="00C6790C">
        <w:rPr>
          <w:rFonts w:ascii="Times New Roman" w:hAnsi="Times New Roman"/>
          <w:szCs w:val="21"/>
        </w:rPr>
        <w:t>.</w:t>
      </w:r>
    </w:p>
    <w:p w14:paraId="3F22060C" w14:textId="77777777" w:rsidR="006E3942" w:rsidRDefault="006E3942" w:rsidP="004F784F">
      <w:pPr>
        <w:ind w:right="200"/>
        <w:jc w:val="right"/>
      </w:pPr>
    </w:p>
    <w:p w14:paraId="174ED699" w14:textId="227874F5" w:rsidR="00834DF0" w:rsidRDefault="003939D4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hint="eastAsia"/>
          <w:kern w:val="0"/>
          <w:sz w:val="24"/>
        </w:rPr>
        <w:t>Master</w:t>
      </w:r>
      <w:r>
        <w:rPr>
          <w:rFonts w:ascii="Times New Roman" w:eastAsia="ＭＳ ゴシック" w:hAnsi="Times New Roman"/>
          <w:kern w:val="0"/>
          <w:sz w:val="24"/>
        </w:rPr>
        <w:t>’</w:t>
      </w:r>
      <w:r>
        <w:rPr>
          <w:rFonts w:ascii="Times New Roman" w:eastAsia="ＭＳ ゴシック" w:hAnsi="Times New Roman" w:hint="eastAsia"/>
          <w:kern w:val="0"/>
          <w:sz w:val="24"/>
        </w:rPr>
        <w:t>s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 xml:space="preserve"> Program of </w:t>
      </w:r>
      <w:r w:rsidR="006E3942">
        <w:rPr>
          <w:rFonts w:ascii="Times New Roman" w:eastAsia="ＭＳ ゴシック" w:hAnsi="Times New Roman"/>
          <w:kern w:val="0"/>
          <w:sz w:val="24"/>
        </w:rPr>
        <w:t xml:space="preserve">the 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664C2A">
        <w:rPr>
          <w:rFonts w:ascii="Times New Roman" w:eastAsia="ＭＳ ゴシック" w:hAnsi="Times New Roman"/>
          <w:kern w:val="0"/>
          <w:sz w:val="24"/>
        </w:rPr>
        <w:t xml:space="preserve"> 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Graduate School in Academic Year 202</w:t>
      </w:r>
      <w:r w:rsidR="00037927">
        <w:rPr>
          <w:rFonts w:ascii="Times New Roman" w:eastAsia="ＭＳ ゴシック" w:hAnsi="Times New Roman"/>
          <w:kern w:val="0"/>
          <w:sz w:val="24"/>
        </w:rPr>
        <w:t>1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-202</w:t>
      </w:r>
      <w:r w:rsidR="00037927">
        <w:rPr>
          <w:rFonts w:ascii="Times New Roman" w:eastAsia="ＭＳ ゴシック" w:hAnsi="Times New Roman"/>
          <w:kern w:val="0"/>
          <w:sz w:val="24"/>
        </w:rPr>
        <w:t>2</w:t>
      </w:r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F71706" w:rsidRPr="006225D6" w14:paraId="3D58F021" w14:textId="77777777" w:rsidTr="00F71706">
        <w:trPr>
          <w:cantSplit/>
          <w:trHeight w:val="652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vMerge w:val="restart"/>
            <w:tcBorders>
              <w:top w:val="single" w:sz="12" w:space="0" w:color="auto"/>
            </w:tcBorders>
            <w:vAlign w:val="center"/>
          </w:tcPr>
          <w:p w14:paraId="1B0AFD2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9E393B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Expected Advisor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6362B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71706" w:rsidRPr="006225D6" w14:paraId="5575B483" w14:textId="77777777" w:rsidTr="00F71706">
        <w:trPr>
          <w:cantSplit/>
          <w:trHeight w:val="652"/>
        </w:trPr>
        <w:tc>
          <w:tcPr>
            <w:tcW w:w="1666" w:type="dxa"/>
            <w:vMerge/>
            <w:tcBorders>
              <w:left w:val="single" w:sz="12" w:space="0" w:color="auto"/>
            </w:tcBorders>
            <w:vAlign w:val="center"/>
          </w:tcPr>
          <w:p w14:paraId="77505FD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00" w:type="dxa"/>
            <w:vMerge/>
            <w:vAlign w:val="center"/>
          </w:tcPr>
          <w:p w14:paraId="61796450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</w:tcBorders>
            <w:vAlign w:val="center"/>
          </w:tcPr>
          <w:p w14:paraId="090A4DAC" w14:textId="22C3D963" w:rsidR="00F71706" w:rsidRPr="006225D6" w:rsidRDefault="00F71706" w:rsidP="003B4D0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Research Field</w:t>
            </w:r>
          </w:p>
        </w:tc>
        <w:tc>
          <w:tcPr>
            <w:tcW w:w="299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B52759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2B14" w:rsidRPr="006225D6" w14:paraId="1917DCF4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1800FA08" w14:textId="3C597B82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884C8CA" w14:textId="2D66F850" w:rsidR="00052B14" w:rsidRPr="006225D6" w:rsidRDefault="00052B14" w:rsidP="00052B1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 F</w:t>
            </w:r>
            <w:r w:rsidRPr="003939D4">
              <w:rPr>
                <w:rFonts w:ascii="Times New Roman" w:hAnsi="Times New Roman"/>
                <w:szCs w:val="21"/>
              </w:rPr>
              <w:t>all 202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 w:rsidRPr="003939D4">
              <w:rPr>
                <w:rFonts w:ascii="Times New Roman" w:hAnsi="Times New Roman"/>
                <w:szCs w:val="21"/>
              </w:rPr>
              <w:t xml:space="preserve">　</w:t>
            </w:r>
            <w:r w:rsidRPr="003939D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939D4">
              <w:rPr>
                <w:rFonts w:ascii="Times New Roman" w:hAnsi="Times New Roman"/>
                <w:szCs w:val="21"/>
              </w:rPr>
              <w:t xml:space="preserve">   2. </w:t>
            </w:r>
            <w:r w:rsidRPr="003939D4">
              <w:rPr>
                <w:rFonts w:ascii="Times New Roman" w:hAnsi="Times New Roman" w:hint="eastAsia"/>
                <w:szCs w:val="21"/>
              </w:rPr>
              <w:t>S</w:t>
            </w:r>
            <w:r w:rsidRPr="003939D4">
              <w:rPr>
                <w:rFonts w:ascii="Times New Roman" w:hAnsi="Times New Roman"/>
                <w:szCs w:val="21"/>
              </w:rPr>
              <w:t>pring 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  <w:tr w:rsidR="00052B14" w:rsidRPr="006225D6" w14:paraId="71FCEC67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74A38593" w14:textId="77777777" w:rsidR="00037927" w:rsidRDefault="00037927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Type of </w:t>
            </w:r>
          </w:p>
          <w:p w14:paraId="438441F3" w14:textId="34AD3A54" w:rsidR="00052B14" w:rsidRPr="006225D6" w:rsidRDefault="00037927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 Exam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43E2E1CA" w14:textId="2CEF0FDA" w:rsidR="00037927" w:rsidRPr="003939D4" w:rsidRDefault="00037927" w:rsidP="00C6790C">
            <w:pPr>
              <w:ind w:firstLineChars="100" w:firstLine="2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Recommendation-based Entrance Exam</w:t>
            </w:r>
            <w:r w:rsidR="00C6790C">
              <w:rPr>
                <w:rFonts w:ascii="Times New Roman" w:hAnsi="Times New Roman" w:hint="eastAsia"/>
                <w:szCs w:val="21"/>
              </w:rPr>
              <w:t xml:space="preserve"> </w:t>
            </w:r>
            <w:r w:rsidR="00C6790C">
              <w:rPr>
                <w:rFonts w:ascii="Times New Roman" w:hAnsi="Times New Roman"/>
                <w:szCs w:val="21"/>
              </w:rPr>
              <w:t>(International Students)</w:t>
            </w:r>
          </w:p>
        </w:tc>
      </w:tr>
      <w:tr w:rsidR="00052B14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2B14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052B14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2B14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DB270" w14:textId="30E21C8D" w:rsidR="00052B14" w:rsidRDefault="00052B14" w:rsidP="00052B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>
              <w:rPr>
                <w:rFonts w:ascii="Times New Roman" w:hAnsi="Times New Roman" w:hint="eastAsia"/>
                <w:szCs w:val="21"/>
              </w:rPr>
              <w:t>Please refer</w:t>
            </w:r>
            <w:r>
              <w:rPr>
                <w:rFonts w:ascii="Times New Roman" w:hAnsi="Times New Roman"/>
                <w:szCs w:val="21"/>
              </w:rPr>
              <w:t xml:space="preserve"> page 1</w:t>
            </w:r>
            <w:r w:rsidR="00C6790C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 xml:space="preserve"> of the application guidelines for the research field.  </w:t>
            </w:r>
          </w:p>
          <w:p w14:paraId="007F6FA7" w14:textId="62DAEB09" w:rsidR="00052B14" w:rsidRDefault="00052B14" w:rsidP="00052B14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Circle the applicable number in the “registration” field.</w:t>
            </w:r>
          </w:p>
          <w:p w14:paraId="7F79ED70" w14:textId="3991B455" w:rsidR="00052B14" w:rsidRDefault="00052B14" w:rsidP="00052B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Please use the specified form downloaded from the university’s official website.</w:t>
            </w:r>
          </w:p>
          <w:p w14:paraId="33EB1ADB" w14:textId="00561CD5" w:rsidR="00052B14" w:rsidRDefault="00052B14" w:rsidP="00052B14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This research plan must be made </w:t>
            </w:r>
            <w:r>
              <w:rPr>
                <w:rFonts w:ascii="Times New Roman" w:hAnsi="Times New Roman" w:hint="eastAsia"/>
                <w:szCs w:val="21"/>
              </w:rPr>
              <w:t xml:space="preserve">not </w:t>
            </w:r>
            <w:r>
              <w:rPr>
                <w:rFonts w:ascii="Times New Roman" w:hAnsi="Times New Roman"/>
                <w:szCs w:val="21"/>
              </w:rPr>
              <w:t>more than 2 pages and written in either Japanese or English.</w:t>
            </w:r>
          </w:p>
          <w:p w14:paraId="5D721E72" w14:textId="5892DA22" w:rsidR="00052B14" w:rsidRPr="006225D6" w:rsidRDefault="00052B14" w:rsidP="00052B14">
            <w:pPr>
              <w:ind w:left="630" w:hangingChars="300" w:hanging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Carefully read the instructions of the application guideline on page </w:t>
            </w:r>
            <w:r w:rsidR="00C6790C"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 before you make the research plan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2778199" w14:textId="77777777" w:rsidR="00BA56CE" w:rsidRDefault="00BA56CE">
      <w:pPr>
        <w:widowControl/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br w:type="page"/>
      </w:r>
    </w:p>
    <w:p w14:paraId="6C2F2D1A" w14:textId="53F2BE33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lastRenderedPageBreak/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Pr="00BA56CE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BE57" w14:textId="77777777" w:rsidR="008F021B" w:rsidRDefault="008F021B">
      <w:r>
        <w:separator/>
      </w:r>
    </w:p>
  </w:endnote>
  <w:endnote w:type="continuationSeparator" w:id="0">
    <w:p w14:paraId="519E2EBF" w14:textId="77777777" w:rsidR="008F021B" w:rsidRDefault="008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BCAD" w14:textId="77777777" w:rsidR="008F021B" w:rsidRDefault="008F021B">
      <w:r>
        <w:separator/>
      </w:r>
    </w:p>
  </w:footnote>
  <w:footnote w:type="continuationSeparator" w:id="0">
    <w:p w14:paraId="12CFA40F" w14:textId="77777777" w:rsidR="008F021B" w:rsidRDefault="008F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556179"/>
    <w:multiLevelType w:val="hybridMultilevel"/>
    <w:tmpl w:val="1FF8DB18"/>
    <w:lvl w:ilvl="0" w:tplc="6C568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5A99618A"/>
    <w:multiLevelType w:val="hybridMultilevel"/>
    <w:tmpl w:val="25DCB0FA"/>
    <w:lvl w:ilvl="0" w:tplc="9028E5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37927"/>
    <w:rsid w:val="00052B14"/>
    <w:rsid w:val="00061AF5"/>
    <w:rsid w:val="000712E3"/>
    <w:rsid w:val="000742C4"/>
    <w:rsid w:val="0008715E"/>
    <w:rsid w:val="000A284A"/>
    <w:rsid w:val="000E327D"/>
    <w:rsid w:val="000F1BE2"/>
    <w:rsid w:val="00106286"/>
    <w:rsid w:val="00131AC9"/>
    <w:rsid w:val="00140DB8"/>
    <w:rsid w:val="00153E29"/>
    <w:rsid w:val="001753B8"/>
    <w:rsid w:val="00181629"/>
    <w:rsid w:val="00192EB5"/>
    <w:rsid w:val="00194009"/>
    <w:rsid w:val="00195BF7"/>
    <w:rsid w:val="001D44FA"/>
    <w:rsid w:val="002001A3"/>
    <w:rsid w:val="002011FA"/>
    <w:rsid w:val="002158E2"/>
    <w:rsid w:val="00223C3F"/>
    <w:rsid w:val="002401BC"/>
    <w:rsid w:val="002626F8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39D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207E1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225D6"/>
    <w:rsid w:val="00633F6A"/>
    <w:rsid w:val="00664C2A"/>
    <w:rsid w:val="006810B6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657FB"/>
    <w:rsid w:val="007A5C09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21B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A56CE"/>
    <w:rsid w:val="00BB00B9"/>
    <w:rsid w:val="00BB17D6"/>
    <w:rsid w:val="00BD4BC6"/>
    <w:rsid w:val="00BD6260"/>
    <w:rsid w:val="00BF6739"/>
    <w:rsid w:val="00C610B2"/>
    <w:rsid w:val="00C63FE7"/>
    <w:rsid w:val="00C6790C"/>
    <w:rsid w:val="00C74E15"/>
    <w:rsid w:val="00C770FC"/>
    <w:rsid w:val="00C77A7B"/>
    <w:rsid w:val="00C91158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1706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373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29</cp:revision>
  <cp:lastPrinted>2019-10-24T23:51:00Z</cp:lastPrinted>
  <dcterms:created xsi:type="dcterms:W3CDTF">2019-08-23T05:54:00Z</dcterms:created>
  <dcterms:modified xsi:type="dcterms:W3CDTF">2021-04-22T06:32:00Z</dcterms:modified>
</cp:coreProperties>
</file>