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12E09591" w:rsidR="00834DF0" w:rsidRDefault="00B83583" w:rsidP="00B83583">
            <w:pPr>
              <w:jc w:val="center"/>
              <w:rPr>
                <w:sz w:val="22"/>
              </w:rPr>
            </w:pPr>
            <w:r w:rsidRPr="00B83583">
              <w:rPr>
                <w:rFonts w:hint="eastAsia"/>
                <w:spacing w:val="21"/>
                <w:kern w:val="0"/>
                <w:sz w:val="22"/>
                <w:fitText w:val="946" w:id="-1800656640"/>
              </w:rPr>
              <w:t>試験期</w:t>
            </w:r>
            <w:r w:rsidRPr="00B83583">
              <w:rPr>
                <w:rFonts w:hint="eastAsia"/>
                <w:spacing w:val="-30"/>
                <w:kern w:val="0"/>
                <w:sz w:val="22"/>
                <w:fitText w:val="946" w:id="-1800656640"/>
              </w:rPr>
              <w:t>日</w:t>
            </w:r>
          </w:p>
        </w:tc>
        <w:tc>
          <w:tcPr>
            <w:tcW w:w="2997" w:type="dxa"/>
            <w:vAlign w:val="center"/>
          </w:tcPr>
          <w:p w14:paraId="4F3F8241" w14:textId="1D65ACA8" w:rsidR="00834DF0" w:rsidRDefault="00215026" w:rsidP="00375B58">
            <w:r>
              <w:rPr>
                <w:rFonts w:hint="eastAsia"/>
              </w:rPr>
              <w:t>Ａ日程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2280A25D" w:rsidR="00834DF0" w:rsidRDefault="00834DF0" w:rsidP="00375B58"/>
        </w:tc>
      </w:tr>
    </w:tbl>
    <w:p w14:paraId="67FD472E" w14:textId="47EF2263" w:rsidR="00834DF0" w:rsidRPr="001719EA" w:rsidRDefault="00834DF0" w:rsidP="004F784F">
      <w:pPr>
        <w:ind w:right="200"/>
        <w:jc w:val="right"/>
      </w:pPr>
      <w:r w:rsidRPr="001719EA">
        <w:rPr>
          <w:rFonts w:hint="eastAsia"/>
          <w:sz w:val="20"/>
        </w:rPr>
        <w:t>※</w:t>
      </w:r>
      <w:r w:rsidR="00B83583" w:rsidRPr="001719EA">
        <w:rPr>
          <w:rFonts w:hint="eastAsia"/>
          <w:sz w:val="20"/>
        </w:rPr>
        <w:t>上記枠内</w:t>
      </w:r>
      <w:r w:rsidRPr="001719EA">
        <w:rPr>
          <w:rFonts w:hint="eastAsia"/>
          <w:sz w:val="20"/>
        </w:rPr>
        <w:t>は記入しないでください。</w:t>
      </w:r>
    </w:p>
    <w:p w14:paraId="7AA09097" w14:textId="32616CA7" w:rsidR="00834DF0" w:rsidRDefault="00C74E15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</w:t>
      </w:r>
      <w:r w:rsidR="008C4A6E">
        <w:rPr>
          <w:rFonts w:ascii="ＭＳ ゴシック" w:eastAsia="ＭＳ ゴシック" w:hAnsi="ＭＳ ゴシック" w:cs="Arial Unicode MS" w:hint="eastAsia"/>
          <w:kern w:val="0"/>
          <w:sz w:val="28"/>
        </w:rPr>
        <w:t>１</w:t>
      </w:r>
      <w:r w:rsidR="004F784F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A5082C">
        <w:rPr>
          <w:rFonts w:ascii="ＭＳ ゴシック" w:eastAsia="ＭＳ ゴシック" w:hAnsi="ＭＳ ゴシック" w:cs="Arial Unicode MS" w:hint="eastAsia"/>
          <w:kern w:val="0"/>
          <w:sz w:val="28"/>
        </w:rPr>
        <w:t>・２０２</w:t>
      </w:r>
      <w:r w:rsidR="008C4A6E">
        <w:rPr>
          <w:rFonts w:ascii="ＭＳ ゴシック" w:eastAsia="ＭＳ ゴシック" w:hAnsi="ＭＳ ゴシック" w:cs="Arial Unicode MS" w:hint="eastAsia"/>
          <w:kern w:val="0"/>
          <w:sz w:val="28"/>
        </w:rPr>
        <w:t>２</w:t>
      </w:r>
      <w:r w:rsidR="00A5082C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0749EF">
        <w:rPr>
          <w:rFonts w:ascii="ＭＳ ゴシック" w:eastAsia="ＭＳ ゴシック" w:hAnsi="ＭＳ ゴシック" w:cs="Arial Unicode MS" w:hint="eastAsia"/>
          <w:kern w:val="0"/>
          <w:sz w:val="28"/>
        </w:rPr>
        <w:t>前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p w14:paraId="617CB803" w14:textId="28989D45" w:rsidR="005C0FC2" w:rsidRDefault="005C0FC2" w:rsidP="005C0FC2">
      <w:pPr>
        <w:rPr>
          <w:rFonts w:ascii="ＭＳ 明朝" w:hAnsi="ＭＳ 明朝"/>
          <w:szCs w:val="21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4"/>
        <w:gridCol w:w="2982"/>
        <w:gridCol w:w="1567"/>
        <w:gridCol w:w="2996"/>
      </w:tblGrid>
      <w:tr w:rsidR="0050110F" w14:paraId="01AAA706" w14:textId="77777777" w:rsidTr="0050110F">
        <w:trPr>
          <w:cantSplit/>
          <w:trHeight w:val="573"/>
        </w:trPr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0ADF" w14:textId="382AE1A5" w:rsidR="0050110F" w:rsidRDefault="0050110F" w:rsidP="003310CE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-2073255167"/>
              </w:rPr>
              <w:t>氏</w:t>
            </w:r>
            <w:r w:rsidRPr="000749EF">
              <w:rPr>
                <w:rFonts w:ascii="ＭＳ 明朝" w:hAnsi="ＭＳ ゴシック" w:cs="Arial Unicode MS" w:hint="eastAsia"/>
                <w:kern w:val="0"/>
                <w:sz w:val="22"/>
                <w:fitText w:val="945" w:id="-2073255167"/>
              </w:rPr>
              <w:t>名</w:t>
            </w:r>
          </w:p>
        </w:tc>
        <w:tc>
          <w:tcPr>
            <w:tcW w:w="29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F610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909E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5B7D9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50110F" w14:paraId="41916C63" w14:textId="77777777" w:rsidTr="0050110F">
        <w:trPr>
          <w:cantSplit/>
          <w:trHeight w:val="573"/>
        </w:trPr>
        <w:tc>
          <w:tcPr>
            <w:tcW w:w="14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DE25" w14:textId="77777777" w:rsidR="0050110F" w:rsidRDefault="0050110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09CA" w14:textId="77777777" w:rsidR="0050110F" w:rsidRDefault="0050110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46B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研 究 領 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0C2E3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7D75455B" w14:textId="77777777" w:rsidTr="000749EF">
        <w:trPr>
          <w:cantSplit/>
          <w:trHeight w:val="507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D76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1032AE" w14:textId="299837C9" w:rsidR="000749EF" w:rsidRDefault="000749EF" w:rsidP="00FD4B22">
            <w:pPr>
              <w:ind w:firstLineChars="100" w:firstLine="220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１　２０２</w:t>
            </w:r>
            <w:r w:rsidR="008C4A6E">
              <w:rPr>
                <w:rFonts w:ascii="ＭＳ 明朝" w:hAnsi="ＭＳ ゴシック" w:cs="Arial Unicode MS" w:hint="eastAsia"/>
                <w:sz w:val="22"/>
              </w:rPr>
              <w:t>１</w:t>
            </w:r>
            <w:r>
              <w:rPr>
                <w:rFonts w:ascii="ＭＳ 明朝" w:hAnsi="ＭＳ ゴシック" w:cs="Arial Unicode MS" w:hint="eastAsia"/>
                <w:sz w:val="22"/>
              </w:rPr>
              <w:t>年９月</w:t>
            </w:r>
            <w:r w:rsidR="00FD4B22">
              <w:rPr>
                <w:rFonts w:ascii="ＭＳ 明朝" w:hAnsi="ＭＳ ゴシック" w:cs="Arial Unicode MS" w:hint="eastAsia"/>
                <w:sz w:val="22"/>
              </w:rPr>
              <w:t xml:space="preserve">　　　</w:t>
            </w:r>
            <w:r>
              <w:rPr>
                <w:rFonts w:ascii="ＭＳ 明朝" w:hAnsi="ＭＳ ゴシック" w:cs="Arial Unicode MS" w:hint="eastAsia"/>
                <w:sz w:val="22"/>
              </w:rPr>
              <w:t>２　２０２</w:t>
            </w:r>
            <w:r w:rsidR="008C4A6E">
              <w:rPr>
                <w:rFonts w:ascii="ＭＳ 明朝" w:hAnsi="ＭＳ ゴシック" w:cs="Arial Unicode MS" w:hint="eastAsia"/>
                <w:sz w:val="22"/>
              </w:rPr>
              <w:t>２</w:t>
            </w:r>
            <w:r>
              <w:rPr>
                <w:rFonts w:ascii="ＭＳ 明朝" w:hAnsi="ＭＳ ゴシック" w:cs="Arial Unicode MS" w:hint="eastAsia"/>
                <w:sz w:val="22"/>
              </w:rPr>
              <w:t>年４月</w:t>
            </w:r>
          </w:p>
        </w:tc>
      </w:tr>
      <w:tr w:rsidR="000749EF" w14:paraId="7EE0D9AD" w14:textId="77777777" w:rsidTr="00FD4B22">
        <w:trPr>
          <w:cantSplit/>
          <w:trHeight w:val="50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67A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出願区分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A59F66" w14:textId="67B5B362" w:rsidR="000749EF" w:rsidRPr="00D12467" w:rsidRDefault="000749EF">
            <w:pPr>
              <w:rPr>
                <w:rFonts w:ascii="ＭＳ 明朝" w:hAnsi="ＭＳ ゴシック" w:cs="Arial Unicode MS" w:hint="eastAsia"/>
                <w:sz w:val="22"/>
                <w:szCs w:val="22"/>
              </w:rPr>
            </w:pPr>
            <w:r w:rsidRPr="00FD4B22">
              <w:rPr>
                <w:rFonts w:ascii="ＭＳ 明朝" w:hAnsi="ＭＳ ゴシック" w:cs="Arial Unicode MS" w:hint="eastAsia"/>
                <w:sz w:val="22"/>
                <w:szCs w:val="22"/>
              </w:rPr>
              <w:t xml:space="preserve">　</w:t>
            </w:r>
            <w:r w:rsidR="00FD4B22" w:rsidRPr="00FD4B22">
              <w:rPr>
                <w:rFonts w:ascii="ＭＳ 明朝" w:hAnsi="ＭＳ ゴシック" w:cs="Arial Unicode MS" w:hint="eastAsia"/>
                <w:sz w:val="22"/>
                <w:szCs w:val="22"/>
              </w:rPr>
              <w:t>留学生特別選抜</w:t>
            </w:r>
            <w:bookmarkStart w:id="0" w:name="_GoBack"/>
            <w:bookmarkEnd w:id="0"/>
          </w:p>
        </w:tc>
      </w:tr>
      <w:tr w:rsidR="000749EF" w14:paraId="0F6C6A67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C8F2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628B292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33"/>
                <w:kern w:val="0"/>
                <w:fitText w:val="1313" w:id="-2073255166"/>
              </w:rPr>
              <w:t>研究テー</w:t>
            </w:r>
            <w:r w:rsidRPr="000749EF">
              <w:rPr>
                <w:rFonts w:ascii="ＭＳ 明朝" w:hAnsi="ＭＳ ゴシック" w:cs="Arial Unicode MS" w:hint="eastAsia"/>
                <w:kern w:val="0"/>
                <w:fitText w:val="1313" w:id="-2073255166"/>
              </w:rPr>
              <w:t>マ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76FE5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463FDCA2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AC76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キーワード（３つまで）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709C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:rsidRPr="001719EA" w14:paraId="12B00236" w14:textId="77777777" w:rsidTr="000749EF">
        <w:trPr>
          <w:trHeight w:val="783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0008E" w14:textId="414B006C" w:rsidR="000749EF" w:rsidRPr="001719EA" w:rsidRDefault="000749EF">
            <w:pPr>
              <w:rPr>
                <w:rFonts w:ascii="ＭＳ 明朝" w:hAnsi="ＭＳ 明朝"/>
                <w:sz w:val="18"/>
                <w:szCs w:val="18"/>
              </w:rPr>
            </w:pP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Pr="001719EA">
              <w:rPr>
                <w:rFonts w:ascii="ＭＳ 明朝" w:hAnsi="ＭＳ 明朝" w:hint="eastAsia"/>
                <w:sz w:val="18"/>
                <w:szCs w:val="18"/>
              </w:rPr>
              <w:t>研究領域は募集要項の1</w:t>
            </w:r>
            <w:r w:rsidR="00D04BF1" w:rsidRPr="001719EA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1719EA">
              <w:rPr>
                <w:rFonts w:ascii="ＭＳ 明朝" w:hAnsi="ＭＳ 明朝" w:hint="eastAsia"/>
                <w:sz w:val="18"/>
                <w:szCs w:val="18"/>
              </w:rPr>
              <w:t>ﾍﾟｰｼﾞを参照してください。</w:t>
            </w:r>
          </w:p>
          <w:p w14:paraId="6A2208EC" w14:textId="77777777" w:rsidR="000749EF" w:rsidRPr="001719EA" w:rsidRDefault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1719EA">
              <w:rPr>
                <w:rFonts w:ascii="ＭＳ 明朝" w:hAnsi="ＭＳ 明朝" w:hint="eastAsia"/>
                <w:sz w:val="18"/>
                <w:szCs w:val="18"/>
              </w:rPr>
              <w:t>入学時期，</w:t>
            </w:r>
            <w:r w:rsidRPr="001719EA">
              <w:rPr>
                <w:rFonts w:ascii="ＭＳ 明朝" w:hAnsi="ＭＳ 明朝" w:cs="Arial Unicode MS" w:hint="eastAsia"/>
                <w:sz w:val="18"/>
                <w:szCs w:val="18"/>
              </w:rPr>
              <w:t>出願</w:t>
            </w: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区分は該当する番号に○印をしてください。</w:t>
            </w:r>
          </w:p>
          <w:p w14:paraId="01F2B32A" w14:textId="53A9CAC3" w:rsidR="000749EF" w:rsidRPr="001719EA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本学ウェブページからダウンロードした所定の様式を用いてください。 </w:t>
            </w:r>
          </w:p>
          <w:p w14:paraId="56CFFAA5" w14:textId="4D0235BC" w:rsidR="000749EF" w:rsidRPr="001719EA" w:rsidRDefault="008C4A6E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使用する言語は</w:t>
            </w:r>
            <w:r w:rsidR="000749EF"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とし，２ページ以内で作成</w:t>
            </w:r>
            <w:r w:rsidR="000749EF"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してください。</w:t>
            </w:r>
          </w:p>
          <w:p w14:paraId="36BD2E8F" w14:textId="055E66ED" w:rsidR="000749EF" w:rsidRPr="001719EA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22"/>
              </w:rPr>
            </w:pP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454284">
              <w:rPr>
                <w:rFonts w:ascii="ＭＳ 明朝" w:hAnsi="ＭＳ ゴシック" w:cs="Arial Unicode MS" w:hint="eastAsia"/>
                <w:sz w:val="18"/>
                <w:szCs w:val="18"/>
              </w:rPr>
              <w:t>４</w:t>
            </w: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ページ「記入上の注意」を確認の上，作成してください。</w:t>
            </w:r>
          </w:p>
        </w:tc>
      </w:tr>
    </w:tbl>
    <w:p w14:paraId="7F09C899" w14:textId="77777777" w:rsidR="000749EF" w:rsidRPr="004D105F" w:rsidRDefault="000749EF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BE70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03DFCB00" w:rsidR="005C0FC2" w:rsidRDefault="004D105F" w:rsidP="00DF58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3A2277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3A47A1CD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9170246" w14:textId="32BF183D" w:rsidR="0050110F" w:rsidRDefault="0050110F" w:rsidP="005C0FC2">
      <w:pPr>
        <w:ind w:firstLineChars="100" w:firstLine="210"/>
        <w:rPr>
          <w:rFonts w:ascii="ＭＳ 明朝" w:hAnsi="ＭＳ 明朝"/>
          <w:szCs w:val="21"/>
        </w:rPr>
      </w:pPr>
    </w:p>
    <w:p w14:paraId="6811A9B5" w14:textId="08A884E3" w:rsidR="0050110F" w:rsidRDefault="0050110F" w:rsidP="005C0FC2">
      <w:pPr>
        <w:ind w:firstLineChars="100" w:firstLine="210"/>
        <w:rPr>
          <w:rFonts w:ascii="ＭＳ 明朝" w:hAnsi="ＭＳ 明朝"/>
          <w:szCs w:val="21"/>
        </w:rPr>
      </w:pPr>
    </w:p>
    <w:p w14:paraId="43FE9CCE" w14:textId="77777777" w:rsidR="0050110F" w:rsidRDefault="0050110F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61AF5"/>
    <w:rsid w:val="000712E3"/>
    <w:rsid w:val="000742C4"/>
    <w:rsid w:val="000749EF"/>
    <w:rsid w:val="000E327D"/>
    <w:rsid w:val="000F1BE2"/>
    <w:rsid w:val="00106286"/>
    <w:rsid w:val="00153E29"/>
    <w:rsid w:val="00164CA5"/>
    <w:rsid w:val="001719EA"/>
    <w:rsid w:val="001753B8"/>
    <w:rsid w:val="00181629"/>
    <w:rsid w:val="00192EB5"/>
    <w:rsid w:val="00194009"/>
    <w:rsid w:val="00195BF7"/>
    <w:rsid w:val="001D44FA"/>
    <w:rsid w:val="002001A3"/>
    <w:rsid w:val="00215026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5594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4284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110F"/>
    <w:rsid w:val="00506F93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F0677"/>
    <w:rsid w:val="0070613B"/>
    <w:rsid w:val="00713B4C"/>
    <w:rsid w:val="00717BA8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C4A6E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5082C"/>
    <w:rsid w:val="00A764C2"/>
    <w:rsid w:val="00A918D3"/>
    <w:rsid w:val="00A96838"/>
    <w:rsid w:val="00AC05F6"/>
    <w:rsid w:val="00AD1CC0"/>
    <w:rsid w:val="00AE0251"/>
    <w:rsid w:val="00AF2551"/>
    <w:rsid w:val="00B15794"/>
    <w:rsid w:val="00B253D1"/>
    <w:rsid w:val="00B3724F"/>
    <w:rsid w:val="00B63CCF"/>
    <w:rsid w:val="00B83583"/>
    <w:rsid w:val="00BB00B9"/>
    <w:rsid w:val="00BB17D6"/>
    <w:rsid w:val="00BD6260"/>
    <w:rsid w:val="00BF6739"/>
    <w:rsid w:val="00C610B2"/>
    <w:rsid w:val="00C63FE7"/>
    <w:rsid w:val="00C71A6C"/>
    <w:rsid w:val="00C74E15"/>
    <w:rsid w:val="00C770FC"/>
    <w:rsid w:val="00CD36EC"/>
    <w:rsid w:val="00CF02D0"/>
    <w:rsid w:val="00D04BF1"/>
    <w:rsid w:val="00D12467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DF58D9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4B22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108</TotalTime>
  <Pages>2</Pages>
  <Words>378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22</cp:revision>
  <cp:lastPrinted>2019-10-21T00:50:00Z</cp:lastPrinted>
  <dcterms:created xsi:type="dcterms:W3CDTF">2019-08-23T05:54:00Z</dcterms:created>
  <dcterms:modified xsi:type="dcterms:W3CDTF">2021-05-28T07:46:00Z</dcterms:modified>
</cp:coreProperties>
</file>