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1D65ACA8" w:rsidR="00834DF0" w:rsidRDefault="00215026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2280A25D" w:rsidR="00834DF0" w:rsidRDefault="00834DF0" w:rsidP="00375B58"/>
        </w:tc>
      </w:tr>
    </w:tbl>
    <w:p w14:paraId="67FD472E" w14:textId="47EF2263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</w:t>
      </w:r>
      <w:r w:rsidR="00B83583">
        <w:rPr>
          <w:rFonts w:hint="eastAsia"/>
          <w:sz w:val="20"/>
        </w:rPr>
        <w:t>上記枠内</w:t>
      </w:r>
      <w:r>
        <w:rPr>
          <w:rFonts w:hint="eastAsia"/>
          <w:sz w:val="20"/>
        </w:rPr>
        <w:t>は記入しないでください。</w:t>
      </w:r>
    </w:p>
    <w:p w14:paraId="7AA09097" w14:textId="32616CA7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8C4A6E">
        <w:rPr>
          <w:rFonts w:ascii="ＭＳ ゴシック" w:eastAsia="ＭＳ ゴシック" w:hAnsi="ＭＳ ゴシック" w:cs="Arial Unicode MS" w:hint="eastAsia"/>
          <w:kern w:val="0"/>
          <w:sz w:val="28"/>
        </w:rPr>
        <w:t>１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8C4A6E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0749EF" w14:paraId="01AAA706" w14:textId="77777777" w:rsidTr="000749EF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CC0ADF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-2073255168"/>
              </w:rPr>
              <w:t>フリガ</w:t>
            </w:r>
            <w:r w:rsidRPr="000749EF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-2073255168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9F610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01E837BC" w14:textId="77777777" w:rsidTr="000749EF">
        <w:trPr>
          <w:cantSplit/>
          <w:trHeight w:val="360"/>
        </w:trPr>
        <w:tc>
          <w:tcPr>
            <w:tcW w:w="1484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4496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2D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9E3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9D9EF6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1916C63" w14:textId="77777777" w:rsidTr="000749EF">
        <w:trPr>
          <w:cantSplit/>
          <w:trHeight w:val="507"/>
        </w:trPr>
        <w:tc>
          <w:tcPr>
            <w:tcW w:w="9029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754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2306B711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２０２</w:t>
            </w:r>
            <w:r w:rsidR="008C4A6E">
              <w:rPr>
                <w:rFonts w:ascii="ＭＳ 明朝" w:hAnsi="ＭＳ ゴシック" w:cs="Arial Unicode MS" w:hint="eastAsia"/>
                <w:sz w:val="22"/>
              </w:rPr>
              <w:t>１</w:t>
            </w:r>
            <w:r>
              <w:rPr>
                <w:rFonts w:ascii="ＭＳ 明朝" w:hAnsi="ＭＳ ゴシック" w:cs="Arial Unicode MS" w:hint="eastAsia"/>
                <w:sz w:val="22"/>
              </w:rPr>
              <w:t>年９月　　・　２　２０２</w:t>
            </w:r>
            <w:r w:rsidR="008C4A6E">
              <w:rPr>
                <w:rFonts w:ascii="ＭＳ 明朝" w:hAnsi="ＭＳ ゴシック" w:cs="Arial Unicode MS" w:hint="eastAsia"/>
                <w:sz w:val="22"/>
              </w:rPr>
              <w:t>２</w:t>
            </w:r>
            <w:r>
              <w:rPr>
                <w:rFonts w:ascii="ＭＳ 明朝" w:hAnsi="ＭＳ ゴシック" w:cs="Arial Unicode MS" w:hint="eastAsia"/>
                <w:sz w:val="22"/>
              </w:rPr>
              <w:t>年４月</w:t>
            </w:r>
          </w:p>
        </w:tc>
      </w:tr>
      <w:tr w:rsidR="000749EF" w14:paraId="7EE0D9AD" w14:textId="77777777" w:rsidTr="000749EF">
        <w:trPr>
          <w:cantSplit/>
          <w:trHeight w:val="1268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E957E1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１　一般選抜入試（社会人以外）</w:t>
            </w:r>
          </w:p>
          <w:p w14:paraId="13DD5079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２　一般選抜入試（社会人以外[学内推薦制度選考者]）</w:t>
            </w:r>
          </w:p>
          <w:p w14:paraId="2C64DDA4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３　一般選抜入試（社会人）</w:t>
            </w:r>
          </w:p>
          <w:p w14:paraId="3497B272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４　推薦入試</w:t>
            </w:r>
          </w:p>
          <w:p w14:paraId="3AA59F66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５　在学期間短縮者による入試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414B006C" w:rsidR="000749EF" w:rsidRDefault="000749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>
              <w:rPr>
                <w:rFonts w:ascii="ＭＳ 明朝" w:hAnsi="ＭＳ 明朝" w:hint="eastAsia"/>
                <w:sz w:val="18"/>
                <w:szCs w:val="18"/>
              </w:rPr>
              <w:t>研究領域は募集要項の1</w:t>
            </w:r>
            <w:r w:rsidR="00D04BF1">
              <w:rPr>
                <w:rFonts w:ascii="ＭＳ 明朝" w:hAnsi="ＭＳ 明朝" w:hint="eastAsia"/>
                <w:sz w:val="18"/>
                <w:szCs w:val="18"/>
              </w:rPr>
              <w:t>7</w:t>
            </w:r>
            <w:r>
              <w:rPr>
                <w:rFonts w:ascii="ＭＳ 明朝" w:hAnsi="ＭＳ 明朝" w:hint="eastAsia"/>
                <w:sz w:val="18"/>
                <w:szCs w:val="18"/>
              </w:rPr>
              <w:t>ﾍﾟｰｼﾞを参照してください。</w:t>
            </w:r>
          </w:p>
          <w:p w14:paraId="6A2208EC" w14:textId="77777777" w:rsidR="000749EF" w:rsidRDefault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入学時期，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出願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区分は該当する番号に○印をしてください。</w:t>
            </w:r>
          </w:p>
          <w:p w14:paraId="01F2B32A" w14:textId="53A9CAC3" w:rsidR="000749EF" w:rsidRP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0749EF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78298CD4" w:rsid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１</w:t>
            </w:r>
            <w:r w:rsidR="008C4A6E">
              <w:rPr>
                <w:rFonts w:ascii="ＭＳ 明朝" w:hAnsi="ＭＳ ゴシック" w:cs="Arial Unicode MS" w:hint="eastAsia"/>
                <w:sz w:val="18"/>
                <w:szCs w:val="18"/>
              </w:rPr>
              <w:t>２</w:t>
            </w: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83583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04BF1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103</TotalTime>
  <Pages>2</Pages>
  <Words>446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16</cp:revision>
  <cp:lastPrinted>2019-10-21T00:50:00Z</cp:lastPrinted>
  <dcterms:created xsi:type="dcterms:W3CDTF">2019-08-23T05:54:00Z</dcterms:created>
  <dcterms:modified xsi:type="dcterms:W3CDTF">2021-04-21T07:46:00Z</dcterms:modified>
</cp:coreProperties>
</file>