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393CA4E3" w:rsidR="00834DF0" w:rsidRDefault="00D67FE4" w:rsidP="00375B58">
            <w:r>
              <w:rPr>
                <w:rFonts w:hint="eastAsia"/>
              </w:rPr>
              <w:t>Ｂ</w:t>
            </w:r>
            <w:r w:rsidR="006E68DA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11809298" w:rsidR="00834DF0" w:rsidRDefault="00C00078" w:rsidP="00C00078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1C50F4">
        <w:rPr>
          <w:rFonts w:hint="eastAsia"/>
          <w:sz w:val="18"/>
          <w:szCs w:val="18"/>
        </w:rPr>
        <w:t>※</w:t>
      </w:r>
      <w:r w:rsidR="006E68DA" w:rsidRPr="001C50F4">
        <w:rPr>
          <w:rFonts w:hint="eastAsia"/>
          <w:sz w:val="18"/>
          <w:szCs w:val="18"/>
        </w:rPr>
        <w:t>上記枠内</w:t>
      </w:r>
      <w:r w:rsidR="00834DF0" w:rsidRPr="001C50F4">
        <w:rPr>
          <w:rFonts w:hint="eastAsia"/>
          <w:sz w:val="18"/>
          <w:szCs w:val="18"/>
        </w:rPr>
        <w:t>は記入しないでください。</w:t>
      </w:r>
    </w:p>
    <w:p w14:paraId="0C847A0F" w14:textId="77777777" w:rsidR="001C50F4" w:rsidRPr="001C50F4" w:rsidRDefault="001C50F4" w:rsidP="001C50F4">
      <w:pPr>
        <w:ind w:right="1000"/>
        <w:rPr>
          <w:rFonts w:hint="eastAsia"/>
          <w:sz w:val="18"/>
          <w:szCs w:val="18"/>
        </w:rPr>
      </w:pPr>
    </w:p>
    <w:p w14:paraId="7AA09097" w14:textId="005103B7" w:rsidR="00834DF0" w:rsidRDefault="000E6E03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5C5006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77777777" w:rsidR="003D5F3D" w:rsidRDefault="003D5F3D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入学志願者　　　　　２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41A5155D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5C5006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681E3012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C00078">
              <w:rPr>
                <w:rFonts w:ascii="ＭＳ 明朝" w:hAnsi="ＭＳ ゴシック" w:cs="Arial Unicode MS" w:hint="eastAsia"/>
                <w:sz w:val="18"/>
                <w:szCs w:val="18"/>
              </w:rPr>
              <w:t>6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C50F4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00078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67FE4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88</TotalTime>
  <Pages>2</Pages>
  <Words>344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16</cp:revision>
  <cp:lastPrinted>2019-10-21T00:50:00Z</cp:lastPrinted>
  <dcterms:created xsi:type="dcterms:W3CDTF">2019-08-23T05:54:00Z</dcterms:created>
  <dcterms:modified xsi:type="dcterms:W3CDTF">2021-06-10T00:18:00Z</dcterms:modified>
</cp:coreProperties>
</file>