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581A36" w14:paraId="54389FE6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452A44A7" w14:textId="73AFA7C1" w:rsidR="00581A36" w:rsidRDefault="00581A36" w:rsidP="00581A36">
            <w:pPr>
              <w:rPr>
                <w:sz w:val="22"/>
              </w:rPr>
            </w:pPr>
            <w:r w:rsidRPr="002A47D5">
              <w:rPr>
                <w:rFonts w:hint="eastAsia"/>
                <w:spacing w:val="21"/>
                <w:kern w:val="0"/>
                <w:sz w:val="22"/>
                <w:fitText w:val="946" w:id="-1800734208"/>
              </w:rPr>
              <w:t>試験期</w:t>
            </w:r>
            <w:r w:rsidRPr="002A47D5">
              <w:rPr>
                <w:rFonts w:hint="eastAsia"/>
                <w:spacing w:val="-30"/>
                <w:kern w:val="0"/>
                <w:sz w:val="22"/>
                <w:fitText w:val="946" w:id="-1800734208"/>
              </w:rPr>
              <w:t>日</w:t>
            </w:r>
          </w:p>
        </w:tc>
        <w:tc>
          <w:tcPr>
            <w:tcW w:w="2997" w:type="dxa"/>
            <w:vAlign w:val="center"/>
          </w:tcPr>
          <w:p w14:paraId="01988BD2" w14:textId="4BF30E61" w:rsidR="00581A36" w:rsidRDefault="00581A36" w:rsidP="00581A36">
            <w:r>
              <w:rPr>
                <w:rFonts w:hint="eastAsia"/>
              </w:rPr>
              <w:t>Ａ日程</w:t>
            </w:r>
          </w:p>
        </w:tc>
      </w:tr>
      <w:tr w:rsidR="00834DF0" w14:paraId="53BC103D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1B5B25A2" w14:textId="77777777" w:rsidR="00834DF0" w:rsidRDefault="00834DF0" w:rsidP="00375B58">
            <w:pPr>
              <w:rPr>
                <w:sz w:val="22"/>
              </w:rPr>
            </w:pPr>
            <w:r w:rsidRPr="00581A36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581A36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12BF6616" w14:textId="72FE11ED" w:rsidR="00834DF0" w:rsidRDefault="00834DF0" w:rsidP="00375B58"/>
        </w:tc>
      </w:tr>
    </w:tbl>
    <w:p w14:paraId="70C7E17A" w14:textId="6394995D" w:rsidR="00834DF0" w:rsidRDefault="002A47D5" w:rsidP="00CB6E67">
      <w:pPr>
        <w:ind w:right="830"/>
        <w:jc w:val="right"/>
        <w:rPr>
          <w:rFonts w:ascii="Times New Roman" w:hAnsi="Times New Roman"/>
          <w:szCs w:val="21"/>
        </w:rPr>
      </w:pPr>
      <w:r w:rsidRPr="002A47D5">
        <w:rPr>
          <w:rFonts w:ascii="Times New Roman" w:hAnsi="Times New Roman"/>
          <w:szCs w:val="21"/>
        </w:rPr>
        <w:t>*Do not fill out anything in frame spaces above.</w:t>
      </w:r>
    </w:p>
    <w:p w14:paraId="3F22060C" w14:textId="77777777" w:rsidR="006E3942" w:rsidRDefault="006E3942" w:rsidP="004F784F">
      <w:pPr>
        <w:ind w:right="200"/>
        <w:jc w:val="right"/>
      </w:pPr>
    </w:p>
    <w:p w14:paraId="174ED699" w14:textId="3105377B" w:rsidR="00834DF0" w:rsidRDefault="006E3942" w:rsidP="004F784F">
      <w:pPr>
        <w:ind w:leftChars="68" w:left="143"/>
        <w:jc w:val="center"/>
        <w:rPr>
          <w:rFonts w:ascii="Times New Roman" w:eastAsia="ＭＳ ゴシック" w:hAnsi="Times New Roman"/>
          <w:kern w:val="0"/>
          <w:sz w:val="24"/>
        </w:rPr>
      </w:pPr>
      <w:r w:rsidRPr="006225D6">
        <w:rPr>
          <w:rFonts w:ascii="Times New Roman" w:eastAsia="ＭＳ ゴシック" w:hAnsi="Times New Roman"/>
          <w:kern w:val="0"/>
          <w:sz w:val="24"/>
        </w:rPr>
        <w:t xml:space="preserve">Doctoral Program of </w:t>
      </w:r>
      <w:r>
        <w:rPr>
          <w:rFonts w:ascii="Times New Roman" w:eastAsia="ＭＳ ゴシック" w:hAnsi="Times New Roman"/>
          <w:kern w:val="0"/>
          <w:sz w:val="24"/>
        </w:rPr>
        <w:t xml:space="preserve">the </w:t>
      </w:r>
      <w:r w:rsidRPr="006225D6">
        <w:rPr>
          <w:rFonts w:ascii="Times New Roman" w:eastAsia="ＭＳ ゴシック" w:hAnsi="Times New Roman"/>
          <w:kern w:val="0"/>
          <w:sz w:val="24"/>
        </w:rPr>
        <w:t>Future University Hakodate</w:t>
      </w:r>
      <w:r w:rsidR="00D57DC9">
        <w:rPr>
          <w:rFonts w:ascii="Times New Roman" w:eastAsia="ＭＳ ゴシック" w:hAnsi="Times New Roman"/>
          <w:kern w:val="0"/>
          <w:sz w:val="24"/>
        </w:rPr>
        <w:t>,</w:t>
      </w:r>
      <w:r w:rsidRPr="006225D6">
        <w:rPr>
          <w:rFonts w:ascii="Times New Roman" w:eastAsia="ＭＳ ゴシック" w:hAnsi="Times New Roman"/>
          <w:kern w:val="0"/>
          <w:sz w:val="24"/>
        </w:rPr>
        <w:t xml:space="preserve"> Graduate School in Academic Year 202</w:t>
      </w:r>
      <w:r w:rsidR="00012743">
        <w:rPr>
          <w:rFonts w:ascii="Times New Roman" w:eastAsia="ＭＳ ゴシック" w:hAnsi="Times New Roman" w:hint="eastAsia"/>
          <w:kern w:val="0"/>
          <w:sz w:val="24"/>
        </w:rPr>
        <w:t>2</w:t>
      </w:r>
      <w:r w:rsidRPr="006225D6">
        <w:rPr>
          <w:rFonts w:ascii="Times New Roman" w:eastAsia="ＭＳ ゴシック" w:hAnsi="Times New Roman"/>
          <w:kern w:val="0"/>
          <w:sz w:val="24"/>
        </w:rPr>
        <w:t>-202</w:t>
      </w:r>
      <w:r w:rsidR="00012743">
        <w:rPr>
          <w:rFonts w:ascii="Times New Roman" w:eastAsia="ＭＳ ゴシック" w:hAnsi="Times New Roman" w:hint="eastAsia"/>
          <w:kern w:val="0"/>
          <w:sz w:val="24"/>
        </w:rPr>
        <w:t>3</w:t>
      </w:r>
    </w:p>
    <w:p w14:paraId="468B7610" w14:textId="77777777" w:rsidR="006E3942" w:rsidRPr="006E3942" w:rsidRDefault="006E3942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2"/>
          <w:szCs w:val="22"/>
        </w:rPr>
      </w:pPr>
    </w:p>
    <w:p w14:paraId="6F3D0C6A" w14:textId="77777777" w:rsidR="00834DF0" w:rsidRPr="006E3942" w:rsidRDefault="006E3942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  <w:szCs w:val="32"/>
        </w:rPr>
      </w:pPr>
      <w:r w:rsidRPr="006E3942">
        <w:rPr>
          <w:rFonts w:ascii="Times New Roman" w:eastAsia="ＭＳ ゴシック" w:hAnsi="Times New Roman"/>
          <w:b/>
          <w:bCs/>
          <w:sz w:val="32"/>
          <w:szCs w:val="32"/>
        </w:rPr>
        <w:t>Research Plan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2800"/>
        <w:gridCol w:w="1567"/>
        <w:gridCol w:w="2996"/>
      </w:tblGrid>
      <w:tr w:rsidR="006E3942" w:rsidRPr="006225D6" w14:paraId="3D58F021" w14:textId="77777777" w:rsidTr="003B4D0C">
        <w:trPr>
          <w:cantSplit/>
          <w:trHeight w:val="1047"/>
        </w:trPr>
        <w:tc>
          <w:tcPr>
            <w:tcW w:w="1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123F16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kern w:val="0"/>
                <w:szCs w:val="21"/>
              </w:rPr>
              <w:t>Name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vAlign w:val="center"/>
          </w:tcPr>
          <w:p w14:paraId="1B0AFD25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7" w:type="dxa"/>
            <w:tcBorders>
              <w:top w:val="single" w:sz="12" w:space="0" w:color="auto"/>
            </w:tcBorders>
            <w:vAlign w:val="center"/>
          </w:tcPr>
          <w:p w14:paraId="0F9E393B" w14:textId="04BC93C8" w:rsidR="006E3942" w:rsidRPr="006225D6" w:rsidRDefault="0003731C" w:rsidP="0003731C">
            <w:pPr>
              <w:jc w:val="center"/>
              <w:rPr>
                <w:rFonts w:ascii="Times New Roman" w:hAnsi="Times New Roman"/>
                <w:szCs w:val="21"/>
              </w:rPr>
            </w:pPr>
            <w:r w:rsidRPr="0003731C">
              <w:rPr>
                <w:rFonts w:ascii="Times New Roman" w:hAnsi="Times New Roman"/>
                <w:kern w:val="0"/>
                <w:szCs w:val="21"/>
              </w:rPr>
              <w:t>Name of Preferred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03731C">
              <w:rPr>
                <w:rFonts w:ascii="Times New Roman" w:hAnsi="Times New Roman"/>
                <w:kern w:val="0"/>
                <w:szCs w:val="21"/>
              </w:rPr>
              <w:t>Advisor</w:t>
            </w:r>
          </w:p>
        </w:tc>
        <w:tc>
          <w:tcPr>
            <w:tcW w:w="29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06362B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43B2" w:rsidRPr="006225D6" w14:paraId="4C279212" w14:textId="77777777" w:rsidTr="0094294D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1AA8CC20" w14:textId="77777777" w:rsidR="006843B2" w:rsidRPr="006225D6" w:rsidRDefault="006843B2" w:rsidP="009429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Entrance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58ABA6B7" w14:textId="3AEAD079" w:rsidR="006843B2" w:rsidRPr="006843B2" w:rsidRDefault="006843B2" w:rsidP="009429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□　</w:t>
            </w:r>
            <w:r w:rsidR="001F1E42">
              <w:rPr>
                <w:rFonts w:ascii="Times New Roman" w:hAnsi="Times New Roman"/>
                <w:szCs w:val="21"/>
              </w:rPr>
              <w:t>September,</w:t>
            </w:r>
            <w:r w:rsidR="0003731C">
              <w:rPr>
                <w:rFonts w:ascii="Times New Roman" w:hAnsi="Times New Roman"/>
                <w:szCs w:val="21"/>
              </w:rPr>
              <w:t xml:space="preserve"> 2022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1F1E42">
              <w:rPr>
                <w:rFonts w:ascii="Times New Roman" w:hAnsi="Times New Roman"/>
                <w:szCs w:val="21"/>
              </w:rPr>
              <w:t>April,</w:t>
            </w:r>
            <w:r w:rsidR="0003731C">
              <w:rPr>
                <w:rFonts w:ascii="Times New Roman" w:hAnsi="Times New Roman"/>
                <w:szCs w:val="21"/>
              </w:rPr>
              <w:t xml:space="preserve"> 2023</w:t>
            </w:r>
          </w:p>
        </w:tc>
      </w:tr>
      <w:tr w:rsidR="008E0EC7" w:rsidRPr="006225D6" w14:paraId="2F9D863B" w14:textId="77777777" w:rsidTr="00953656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70A73032" w14:textId="77777777" w:rsidR="008E0EC7" w:rsidRDefault="008E0EC7" w:rsidP="009536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Type of </w:t>
            </w:r>
          </w:p>
          <w:p w14:paraId="58F0E0E1" w14:textId="77777777" w:rsidR="008E0EC7" w:rsidRPr="006225D6" w:rsidRDefault="008E0EC7" w:rsidP="009536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Entrance Exam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2BEFF52D" w14:textId="77777777" w:rsidR="008E0EC7" w:rsidRPr="006225D6" w:rsidRDefault="008E0EC7" w:rsidP="006843B2">
            <w:pPr>
              <w:jc w:val="center"/>
              <w:rPr>
                <w:rFonts w:ascii="Times New Roman" w:hAnsi="Times New Roman"/>
                <w:szCs w:val="21"/>
              </w:rPr>
            </w:pPr>
            <w:r w:rsidRPr="002A47D5">
              <w:rPr>
                <w:rFonts w:ascii="Times New Roman" w:hAnsi="Times New Roman"/>
                <w:szCs w:val="21"/>
              </w:rPr>
              <w:t>Recommendation-based Entrance Exam (International Students)</w:t>
            </w:r>
          </w:p>
        </w:tc>
      </w:tr>
      <w:tr w:rsidR="006E3942" w:rsidRPr="006225D6" w14:paraId="138E7C41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0F062C73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Desired </w:t>
            </w: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hAnsi="Times New Roman"/>
                <w:szCs w:val="21"/>
              </w:rPr>
              <w:t>esearch Theme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7AE3E328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3942" w:rsidRPr="006225D6" w14:paraId="65C2E2B0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5C4193DE" w14:textId="77777777" w:rsidR="006E3942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K</w:t>
            </w:r>
            <w:r>
              <w:rPr>
                <w:rFonts w:ascii="Times New Roman" w:hAnsi="Times New Roman"/>
                <w:szCs w:val="21"/>
              </w:rPr>
              <w:t>eywords</w:t>
            </w:r>
          </w:p>
          <w:p w14:paraId="5AD285B6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Up to 3)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59607DB1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3942" w:rsidRPr="006225D6" w14:paraId="7E06ED6A" w14:textId="77777777" w:rsidTr="003B4D0C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F6FA7" w14:textId="2B72420A" w:rsidR="006E3942" w:rsidRDefault="006E3942" w:rsidP="003B4D0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 xml:space="preserve">Note) </w:t>
            </w:r>
            <w:r w:rsidR="00D57DC9">
              <w:rPr>
                <w:rFonts w:ascii="Times New Roman" w:hAnsi="Times New Roman"/>
                <w:szCs w:val="21"/>
              </w:rPr>
              <w:t>P</w:t>
            </w:r>
            <w:r w:rsidR="00DA7889">
              <w:rPr>
                <w:rFonts w:ascii="Times New Roman" w:hAnsi="Times New Roman"/>
                <w:szCs w:val="21"/>
              </w:rPr>
              <w:t>lease</w:t>
            </w:r>
            <w:r w:rsidR="00D57DC9">
              <w:rPr>
                <w:rFonts w:ascii="Times New Roman" w:hAnsi="Times New Roman"/>
                <w:szCs w:val="21"/>
              </w:rPr>
              <w:t xml:space="preserve"> </w:t>
            </w:r>
            <w:r w:rsidR="00A1727B">
              <w:rPr>
                <w:rFonts w:ascii="Times New Roman" w:hAnsi="Times New Roman"/>
                <w:szCs w:val="21"/>
              </w:rPr>
              <w:t xml:space="preserve">check </w:t>
            </w:r>
            <w:r w:rsidR="0068483F">
              <w:rPr>
                <w:rFonts w:ascii="Times New Roman" w:hAnsi="Times New Roman"/>
                <w:szCs w:val="21"/>
              </w:rPr>
              <w:t>the</w:t>
            </w:r>
            <w:r w:rsidR="00A1727B">
              <w:rPr>
                <w:rFonts w:ascii="Times New Roman" w:hAnsi="Times New Roman"/>
                <w:szCs w:val="21"/>
              </w:rPr>
              <w:t xml:space="preserve"> appropriate box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A1727B">
              <w:rPr>
                <w:rFonts w:ascii="Times New Roman" w:hAnsi="Times New Roman"/>
                <w:szCs w:val="21"/>
              </w:rPr>
              <w:t>for</w:t>
            </w:r>
            <w:r>
              <w:rPr>
                <w:rFonts w:ascii="Times New Roman" w:hAnsi="Times New Roman"/>
                <w:szCs w:val="21"/>
              </w:rPr>
              <w:t xml:space="preserve"> “</w:t>
            </w:r>
            <w:r w:rsidR="00274815" w:rsidRPr="00274815">
              <w:rPr>
                <w:rFonts w:ascii="Times New Roman" w:hAnsi="Times New Roman"/>
                <w:szCs w:val="21"/>
              </w:rPr>
              <w:t>Entrance</w:t>
            </w:r>
            <w:r>
              <w:rPr>
                <w:rFonts w:ascii="Times New Roman" w:hAnsi="Times New Roman"/>
                <w:szCs w:val="21"/>
              </w:rPr>
              <w:t>”.</w:t>
            </w:r>
          </w:p>
          <w:p w14:paraId="384E3AB9" w14:textId="7DA1193B" w:rsidR="00B850C2" w:rsidRDefault="00B850C2" w:rsidP="00B850C2">
            <w:pPr>
              <w:ind w:leftChars="275" w:left="578"/>
              <w:rPr>
                <w:rFonts w:ascii="Times New Roman" w:hAnsi="Times New Roman"/>
                <w:szCs w:val="21"/>
              </w:rPr>
            </w:pPr>
            <w:r w:rsidRPr="00B850C2">
              <w:rPr>
                <w:rFonts w:ascii="Times New Roman" w:hAnsi="Times New Roman"/>
                <w:szCs w:val="21"/>
              </w:rPr>
              <w:t>Please use the specified form downloaded from the university’s official website.</w:t>
            </w:r>
          </w:p>
          <w:p w14:paraId="33EB1ADB" w14:textId="150264C7" w:rsidR="006E3942" w:rsidRDefault="00B850C2" w:rsidP="00B850C2">
            <w:pPr>
              <w:ind w:leftChars="275" w:left="578"/>
              <w:rPr>
                <w:rFonts w:ascii="Times New Roman" w:hAnsi="Times New Roman"/>
                <w:szCs w:val="21"/>
              </w:rPr>
            </w:pPr>
            <w:r w:rsidRPr="00B850C2">
              <w:rPr>
                <w:rFonts w:ascii="Times New Roman" w:hAnsi="Times New Roman"/>
                <w:szCs w:val="21"/>
              </w:rPr>
              <w:t>This research plan must be written in either Japanese or English</w:t>
            </w:r>
          </w:p>
          <w:p w14:paraId="5D721E72" w14:textId="55B82693" w:rsidR="006E3942" w:rsidRPr="006225D6" w:rsidRDefault="00B850C2" w:rsidP="00B850C2">
            <w:pPr>
              <w:ind w:leftChars="275" w:left="578"/>
              <w:rPr>
                <w:rFonts w:ascii="Times New Roman" w:hAnsi="Times New Roman"/>
                <w:szCs w:val="21"/>
              </w:rPr>
            </w:pPr>
            <w:r w:rsidRPr="00B850C2">
              <w:rPr>
                <w:rFonts w:ascii="Times New Roman" w:hAnsi="Times New Roman"/>
                <w:szCs w:val="21"/>
              </w:rPr>
              <w:t xml:space="preserve">Carefully read the instructions of the application guideline on page </w:t>
            </w:r>
            <w:r w:rsidR="006843B2">
              <w:rPr>
                <w:rFonts w:ascii="Times New Roman" w:hAnsi="Times New Roman" w:hint="eastAsia"/>
                <w:szCs w:val="21"/>
              </w:rPr>
              <w:t>4</w:t>
            </w:r>
            <w:r w:rsidRPr="00B850C2">
              <w:rPr>
                <w:rFonts w:ascii="Times New Roman" w:hAnsi="Times New Roman"/>
                <w:szCs w:val="21"/>
              </w:rPr>
              <w:t xml:space="preserve"> before you make the research plan.</w:t>
            </w:r>
          </w:p>
        </w:tc>
      </w:tr>
    </w:tbl>
    <w:p w14:paraId="6ACEF6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20D4EFDD" w14:textId="7F88BDE2" w:rsidR="00ED1B09" w:rsidRP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M</w:t>
      </w:r>
      <w:r>
        <w:rPr>
          <w:rFonts w:ascii="Times New Roman" w:eastAsia="ＭＳ ゴシック" w:hAnsi="Times New Roman"/>
          <w:szCs w:val="21"/>
        </w:rPr>
        <w:t>otivation</w:t>
      </w:r>
      <w:r w:rsidR="0068483F">
        <w:rPr>
          <w:rFonts w:ascii="Times New Roman" w:eastAsia="ＭＳ ゴシック" w:hAnsi="Times New Roman"/>
          <w:szCs w:val="21"/>
        </w:rPr>
        <w:t xml:space="preserve"> of </w:t>
      </w:r>
      <w:r>
        <w:rPr>
          <w:rFonts w:ascii="Times New Roman" w:eastAsia="ＭＳ ゴシック" w:hAnsi="Times New Roman"/>
          <w:szCs w:val="21"/>
        </w:rPr>
        <w:t>appli</w:t>
      </w:r>
      <w:r w:rsidR="0068483F">
        <w:rPr>
          <w:rFonts w:ascii="Times New Roman" w:eastAsia="ＭＳ ゴシック" w:hAnsi="Times New Roman"/>
          <w:szCs w:val="21"/>
        </w:rPr>
        <w:t>cation</w:t>
      </w:r>
    </w:p>
    <w:p w14:paraId="2402C223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18DE6BD2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27DB061F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18869AE5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7EF10F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00EE24DC" w14:textId="77777777" w:rsidR="00ED1B09" w:rsidRDefault="00ED1B09" w:rsidP="00ED1B09">
      <w:pPr>
        <w:rPr>
          <w:rFonts w:ascii="Times New Roman" w:hAnsi="Times New Roman"/>
          <w:szCs w:val="21"/>
        </w:rPr>
      </w:pPr>
    </w:p>
    <w:p w14:paraId="4B08CBFC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2B866801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5E50AB0E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57BF16DE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58DD3A3C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3A0FE5BE" w14:textId="77777777" w:rsidR="006E3942" w:rsidRPr="006225D6" w:rsidRDefault="006E3942" w:rsidP="00ED1B09">
      <w:pPr>
        <w:rPr>
          <w:rFonts w:ascii="Times New Roman" w:hAnsi="Times New Roman"/>
          <w:szCs w:val="21"/>
        </w:rPr>
      </w:pPr>
    </w:p>
    <w:p w14:paraId="0EED6A9D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451FD2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70DCD93D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6386E295" w14:textId="77777777" w:rsidR="00ED1B09" w:rsidRDefault="00ED1B09" w:rsidP="00ED1B09">
      <w:pPr>
        <w:rPr>
          <w:rFonts w:ascii="Times New Roman" w:hAnsi="Times New Roman"/>
          <w:szCs w:val="21"/>
        </w:rPr>
      </w:pPr>
    </w:p>
    <w:p w14:paraId="48AF5DD9" w14:textId="586C2EC2" w:rsidR="00BD4BC6" w:rsidRP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BD4BC6">
        <w:rPr>
          <w:rFonts w:ascii="Times New Roman" w:hAnsi="Times New Roman"/>
          <w:szCs w:val="21"/>
        </w:rPr>
        <w:t xml:space="preserve">Purpose of the research (research theme, </w:t>
      </w:r>
      <w:r w:rsidR="00EC4EBF">
        <w:rPr>
          <w:rFonts w:ascii="Times New Roman" w:hAnsi="Times New Roman"/>
          <w:szCs w:val="21"/>
        </w:rPr>
        <w:t>technical</w:t>
      </w:r>
      <w:r w:rsidR="00EC4EBF" w:rsidRPr="00BD4BC6">
        <w:rPr>
          <w:rFonts w:ascii="Times New Roman" w:hAnsi="Times New Roman"/>
          <w:szCs w:val="21"/>
        </w:rPr>
        <w:t xml:space="preserve"> </w:t>
      </w:r>
      <w:r w:rsidRPr="00BD4BC6">
        <w:rPr>
          <w:rFonts w:ascii="Times New Roman" w:hAnsi="Times New Roman"/>
          <w:szCs w:val="21"/>
        </w:rPr>
        <w:t xml:space="preserve">background/related </w:t>
      </w:r>
      <w:r w:rsidR="00EC4EBF">
        <w:rPr>
          <w:rFonts w:ascii="Times New Roman" w:hAnsi="Times New Roman"/>
          <w:szCs w:val="21"/>
        </w:rPr>
        <w:t>work</w:t>
      </w:r>
      <w:r w:rsidRPr="00BD4BC6">
        <w:rPr>
          <w:rFonts w:ascii="Times New Roman" w:hAnsi="Times New Roman"/>
          <w:szCs w:val="21"/>
        </w:rPr>
        <w:t>, uniqueness</w:t>
      </w:r>
      <w:r w:rsidR="00EC4EBF">
        <w:rPr>
          <w:rFonts w:ascii="Times New Roman" w:hAnsi="Times New Roman"/>
          <w:szCs w:val="21"/>
        </w:rPr>
        <w:t xml:space="preserve"> and </w:t>
      </w:r>
      <w:r w:rsidRPr="00BD4BC6">
        <w:rPr>
          <w:rFonts w:ascii="Times New Roman" w:hAnsi="Times New Roman"/>
          <w:szCs w:val="21"/>
        </w:rPr>
        <w:t>originality)</w:t>
      </w:r>
    </w:p>
    <w:p w14:paraId="0AB0210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1EEEEAB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646DEA6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47D87FEA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57B0064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6EDBC9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967DA4C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02E645B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6ECCF396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47A9BD59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55D1E2E9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6FFAEDD7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08835236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30F593E5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58378D75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63AB67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7576E1D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CC23963" w14:textId="494AA683" w:rsid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Research plan</w:t>
      </w:r>
      <w:r w:rsidR="00EC4EBF">
        <w:rPr>
          <w:rFonts w:ascii="Times New Roman" w:hAnsi="Times New Roman"/>
          <w:szCs w:val="21"/>
        </w:rPr>
        <w:t xml:space="preserve"> and </w:t>
      </w:r>
      <w:r>
        <w:rPr>
          <w:rFonts w:ascii="Times New Roman" w:hAnsi="Times New Roman"/>
          <w:szCs w:val="21"/>
        </w:rPr>
        <w:t>method (including evaluation method)</w:t>
      </w:r>
    </w:p>
    <w:p w14:paraId="72206DCB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120F510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48664B71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76905B8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30D2B40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B411410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2AAB6D2D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0D881624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8C61ECC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3984909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436985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5D7F12AD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EFC653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3C3DE2C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C2F2D1A" w14:textId="60E63A89" w:rsidR="00ED1B09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E</w:t>
      </w:r>
      <w:r>
        <w:rPr>
          <w:rFonts w:ascii="Times New Roman" w:eastAsia="ＭＳ ゴシック" w:hAnsi="Times New Roman"/>
          <w:szCs w:val="21"/>
        </w:rPr>
        <w:t>xpected results</w:t>
      </w:r>
      <w:r w:rsidR="00EC4EBF">
        <w:rPr>
          <w:rFonts w:ascii="Times New Roman" w:eastAsia="ＭＳ ゴシック" w:hAnsi="Times New Roman"/>
          <w:szCs w:val="21"/>
        </w:rPr>
        <w:t xml:space="preserve">, </w:t>
      </w:r>
      <w:r w:rsidR="00C77A7B">
        <w:rPr>
          <w:rFonts w:ascii="Times New Roman" w:eastAsia="ＭＳ ゴシック" w:hAnsi="Times New Roman"/>
          <w:szCs w:val="21"/>
        </w:rPr>
        <w:t>significance</w:t>
      </w:r>
      <w:r w:rsidR="00EC4EBF">
        <w:rPr>
          <w:rFonts w:ascii="Times New Roman" w:eastAsia="ＭＳ ゴシック" w:hAnsi="Times New Roman"/>
          <w:szCs w:val="21"/>
        </w:rPr>
        <w:t xml:space="preserve">, and </w:t>
      </w:r>
      <w:r>
        <w:rPr>
          <w:rFonts w:ascii="Times New Roman" w:eastAsia="ＭＳ ゴシック" w:hAnsi="Times New Roman"/>
          <w:szCs w:val="21"/>
        </w:rPr>
        <w:t>usefulness</w:t>
      </w:r>
    </w:p>
    <w:p w14:paraId="68E22698" w14:textId="77777777" w:rsidR="00BD4BC6" w:rsidRPr="00EC4EBF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6EF81A4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D4D440C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8386789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36E8D141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CB08654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3B1E0494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09A28739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3B2A46EF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5FF025A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AE04D0F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29F8FB7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FD2BA0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2366252" w14:textId="77777777" w:rsidR="00BD4BC6" w:rsidRP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5B66D933" w14:textId="721A107C" w:rsidR="00BD4BC6" w:rsidRPr="00C77A7B" w:rsidRDefault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 w:rsidRPr="00C77A7B">
        <w:rPr>
          <w:rFonts w:ascii="Times New Roman" w:eastAsia="ＭＳ ゴシック" w:hAnsi="Times New Roman"/>
          <w:szCs w:val="21"/>
        </w:rPr>
        <w:t>Preparation status (</w:t>
      </w:r>
      <w:r w:rsidR="00C77A7B" w:rsidRPr="00C77A7B">
        <w:rPr>
          <w:rFonts w:ascii="Times New Roman" w:eastAsia="ＭＳ ゴシック" w:hAnsi="Times New Roman"/>
          <w:szCs w:val="21"/>
        </w:rPr>
        <w:t>the evidence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and/or achievement </w:t>
      </w:r>
      <w:r w:rsidRPr="00C77A7B">
        <w:rPr>
          <w:rFonts w:ascii="Times New Roman" w:eastAsia="ＭＳ ゴシック" w:hAnsi="Times New Roman"/>
          <w:szCs w:val="21"/>
        </w:rPr>
        <w:t xml:space="preserve">to </w:t>
      </w:r>
      <w:r w:rsidR="00C77A7B">
        <w:rPr>
          <w:rFonts w:ascii="Times New Roman" w:eastAsia="ＭＳ ゴシック" w:hAnsi="Times New Roman"/>
          <w:szCs w:val="21"/>
        </w:rPr>
        <w:t>support conducing</w:t>
      </w:r>
      <w:r w:rsidRPr="00C77A7B">
        <w:rPr>
          <w:rFonts w:ascii="Times New Roman" w:eastAsia="ＭＳ ゴシック" w:hAnsi="Times New Roman"/>
          <w:szCs w:val="21"/>
        </w:rPr>
        <w:t xml:space="preserve"> th</w:t>
      </w:r>
      <w:r w:rsidR="00C77A7B">
        <w:rPr>
          <w:rFonts w:ascii="Times New Roman" w:eastAsia="ＭＳ ゴシック" w:hAnsi="Times New Roman"/>
          <w:szCs w:val="21"/>
        </w:rPr>
        <w:t>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planned </w:t>
      </w:r>
      <w:r w:rsidRPr="00C77A7B">
        <w:rPr>
          <w:rFonts w:ascii="Times New Roman" w:eastAsia="ＭＳ ゴシック" w:hAnsi="Times New Roman"/>
          <w:szCs w:val="21"/>
        </w:rPr>
        <w:t>research)</w:t>
      </w:r>
    </w:p>
    <w:p w14:paraId="13A76B92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8D6850D" w14:textId="77777777" w:rsidR="0061788E" w:rsidRPr="006225D6" w:rsidRDefault="0061788E" w:rsidP="005C0FC2">
      <w:pPr>
        <w:rPr>
          <w:rFonts w:ascii="Times New Roman" w:hAnsi="Times New Roman"/>
          <w:szCs w:val="21"/>
        </w:rPr>
      </w:pPr>
    </w:p>
    <w:sectPr w:rsidR="0061788E" w:rsidRPr="006225D6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F3435" w14:textId="77777777" w:rsidR="002626F8" w:rsidRDefault="002626F8">
      <w:r>
        <w:separator/>
      </w:r>
    </w:p>
  </w:endnote>
  <w:endnote w:type="continuationSeparator" w:id="0">
    <w:p w14:paraId="7D8C7BE4" w14:textId="77777777" w:rsidR="002626F8" w:rsidRDefault="0026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4C387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CB77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AF04B" w14:textId="77777777" w:rsidR="002626F8" w:rsidRDefault="002626F8">
      <w:r>
        <w:separator/>
      </w:r>
    </w:p>
  </w:footnote>
  <w:footnote w:type="continuationSeparator" w:id="0">
    <w:p w14:paraId="472C3863" w14:textId="77777777" w:rsidR="002626F8" w:rsidRDefault="0026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8644E"/>
    <w:multiLevelType w:val="hybridMultilevel"/>
    <w:tmpl w:val="13FC2DD2"/>
    <w:lvl w:ilvl="0" w:tplc="0E507F9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A4508B"/>
    <w:multiLevelType w:val="hybridMultilevel"/>
    <w:tmpl w:val="D108A30E"/>
    <w:lvl w:ilvl="0" w:tplc="65526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12743"/>
    <w:rsid w:val="0001723E"/>
    <w:rsid w:val="00020787"/>
    <w:rsid w:val="00024A1A"/>
    <w:rsid w:val="0003731C"/>
    <w:rsid w:val="00061AF5"/>
    <w:rsid w:val="000712E3"/>
    <w:rsid w:val="000742C4"/>
    <w:rsid w:val="000A284A"/>
    <w:rsid w:val="000E327D"/>
    <w:rsid w:val="000F1BE2"/>
    <w:rsid w:val="00106286"/>
    <w:rsid w:val="00131AC9"/>
    <w:rsid w:val="00153E29"/>
    <w:rsid w:val="001753B8"/>
    <w:rsid w:val="00181629"/>
    <w:rsid w:val="00192EB5"/>
    <w:rsid w:val="00194009"/>
    <w:rsid w:val="00195BF7"/>
    <w:rsid w:val="001D44FA"/>
    <w:rsid w:val="001F1E42"/>
    <w:rsid w:val="002001A3"/>
    <w:rsid w:val="002158E2"/>
    <w:rsid w:val="00223C3F"/>
    <w:rsid w:val="002401BC"/>
    <w:rsid w:val="002626F8"/>
    <w:rsid w:val="00263BE4"/>
    <w:rsid w:val="00274815"/>
    <w:rsid w:val="00291027"/>
    <w:rsid w:val="002A47D5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80924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2D78"/>
    <w:rsid w:val="00573764"/>
    <w:rsid w:val="00581A36"/>
    <w:rsid w:val="00586987"/>
    <w:rsid w:val="005C0FC2"/>
    <w:rsid w:val="005D5CB0"/>
    <w:rsid w:val="005D72E1"/>
    <w:rsid w:val="005E0643"/>
    <w:rsid w:val="00607E56"/>
    <w:rsid w:val="0061788E"/>
    <w:rsid w:val="006225D6"/>
    <w:rsid w:val="00633F6A"/>
    <w:rsid w:val="006810B6"/>
    <w:rsid w:val="006843B2"/>
    <w:rsid w:val="0068483F"/>
    <w:rsid w:val="00684EB1"/>
    <w:rsid w:val="006A3512"/>
    <w:rsid w:val="006A5054"/>
    <w:rsid w:val="006C268B"/>
    <w:rsid w:val="006C5DDF"/>
    <w:rsid w:val="006C66B2"/>
    <w:rsid w:val="006E0EF4"/>
    <w:rsid w:val="006E3942"/>
    <w:rsid w:val="006F0677"/>
    <w:rsid w:val="0070613B"/>
    <w:rsid w:val="00713B4C"/>
    <w:rsid w:val="00717BA8"/>
    <w:rsid w:val="007657FB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0EC7"/>
    <w:rsid w:val="008E1B24"/>
    <w:rsid w:val="008F0EE8"/>
    <w:rsid w:val="008F6887"/>
    <w:rsid w:val="00906F15"/>
    <w:rsid w:val="00910875"/>
    <w:rsid w:val="009470B2"/>
    <w:rsid w:val="00994010"/>
    <w:rsid w:val="00996E44"/>
    <w:rsid w:val="009F1A9E"/>
    <w:rsid w:val="009F6F86"/>
    <w:rsid w:val="00A04FF2"/>
    <w:rsid w:val="00A1727B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F2551"/>
    <w:rsid w:val="00B15794"/>
    <w:rsid w:val="00B20AFD"/>
    <w:rsid w:val="00B253D1"/>
    <w:rsid w:val="00B3724F"/>
    <w:rsid w:val="00B63CCF"/>
    <w:rsid w:val="00B71889"/>
    <w:rsid w:val="00B84D05"/>
    <w:rsid w:val="00B850C2"/>
    <w:rsid w:val="00B86BCA"/>
    <w:rsid w:val="00BB00B9"/>
    <w:rsid w:val="00BB17D6"/>
    <w:rsid w:val="00BD4BC6"/>
    <w:rsid w:val="00BD6260"/>
    <w:rsid w:val="00BF6739"/>
    <w:rsid w:val="00C610B2"/>
    <w:rsid w:val="00C63FE7"/>
    <w:rsid w:val="00C74E15"/>
    <w:rsid w:val="00C770FC"/>
    <w:rsid w:val="00C77A7B"/>
    <w:rsid w:val="00CB6E67"/>
    <w:rsid w:val="00CD36EC"/>
    <w:rsid w:val="00CF02D0"/>
    <w:rsid w:val="00D129AC"/>
    <w:rsid w:val="00D146CC"/>
    <w:rsid w:val="00D23A3F"/>
    <w:rsid w:val="00D40B0B"/>
    <w:rsid w:val="00D56881"/>
    <w:rsid w:val="00D57DC9"/>
    <w:rsid w:val="00D874C5"/>
    <w:rsid w:val="00DA6F6A"/>
    <w:rsid w:val="00DA7889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6318B"/>
    <w:rsid w:val="00E76C12"/>
    <w:rsid w:val="00E91C24"/>
    <w:rsid w:val="00EC0F3A"/>
    <w:rsid w:val="00EC4EBF"/>
    <w:rsid w:val="00ED1B09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77A7E"/>
    <w:rsid w:val="00F9181D"/>
    <w:rsid w:val="00FC47A8"/>
    <w:rsid w:val="00FD5ED8"/>
    <w:rsid w:val="00FE52E7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FF7A79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622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344</TotalTime>
  <Pages>2</Pages>
  <Words>154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34</cp:revision>
  <cp:lastPrinted>2019-10-24T23:51:00Z</cp:lastPrinted>
  <dcterms:created xsi:type="dcterms:W3CDTF">2019-08-23T05:54:00Z</dcterms:created>
  <dcterms:modified xsi:type="dcterms:W3CDTF">2022-05-10T23:40:00Z</dcterms:modified>
</cp:coreProperties>
</file>