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274C949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1308AF73" w14:textId="12E09591" w:rsidR="00834DF0" w:rsidRDefault="00B83583" w:rsidP="00B83583">
            <w:pPr>
              <w:jc w:val="center"/>
              <w:rPr>
                <w:sz w:val="22"/>
              </w:rPr>
            </w:pPr>
            <w:r w:rsidRPr="00B83583">
              <w:rPr>
                <w:rFonts w:hint="eastAsia"/>
                <w:spacing w:val="21"/>
                <w:kern w:val="0"/>
                <w:sz w:val="22"/>
                <w:fitText w:val="946" w:id="-1800656640"/>
              </w:rPr>
              <w:t>試験期</w:t>
            </w:r>
            <w:r w:rsidRPr="00B83583">
              <w:rPr>
                <w:rFonts w:hint="eastAsia"/>
                <w:spacing w:val="-30"/>
                <w:kern w:val="0"/>
                <w:sz w:val="22"/>
                <w:fitText w:val="946" w:id="-1800656640"/>
              </w:rPr>
              <w:t>日</w:t>
            </w:r>
          </w:p>
        </w:tc>
        <w:tc>
          <w:tcPr>
            <w:tcW w:w="2997" w:type="dxa"/>
            <w:vAlign w:val="center"/>
          </w:tcPr>
          <w:p w14:paraId="4F3F8241" w14:textId="1D65ACA8" w:rsidR="00834DF0" w:rsidRDefault="00215026" w:rsidP="00375B58">
            <w:r>
              <w:rPr>
                <w:rFonts w:hint="eastAsia"/>
              </w:rPr>
              <w:t>Ａ日程</w:t>
            </w:r>
          </w:p>
        </w:tc>
      </w:tr>
      <w:tr w:rsidR="00834DF0" w14:paraId="6135CCC3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655ACEE8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67C08EDE" w14:textId="2280A25D" w:rsidR="00834DF0" w:rsidRDefault="00834DF0" w:rsidP="00375B58"/>
        </w:tc>
      </w:tr>
    </w:tbl>
    <w:p w14:paraId="67FD472E" w14:textId="47EF2263" w:rsidR="00834DF0" w:rsidRDefault="00834DF0" w:rsidP="004F784F">
      <w:pPr>
        <w:ind w:right="200"/>
        <w:jc w:val="right"/>
      </w:pPr>
      <w:r>
        <w:rPr>
          <w:rFonts w:hint="eastAsia"/>
          <w:sz w:val="20"/>
        </w:rPr>
        <w:t>※</w:t>
      </w:r>
      <w:r w:rsidR="00B83583">
        <w:rPr>
          <w:rFonts w:hint="eastAsia"/>
          <w:sz w:val="20"/>
        </w:rPr>
        <w:t>上記枠内</w:t>
      </w:r>
      <w:r>
        <w:rPr>
          <w:rFonts w:hint="eastAsia"/>
          <w:sz w:val="20"/>
        </w:rPr>
        <w:t>は記入しないでください。</w:t>
      </w:r>
    </w:p>
    <w:p w14:paraId="7AA09097" w14:textId="457732CB" w:rsidR="00834DF0" w:rsidRDefault="00C74E15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8"/>
        </w:rPr>
      </w:pPr>
      <w:r>
        <w:rPr>
          <w:rFonts w:ascii="ＭＳ ゴシック" w:eastAsia="ＭＳ ゴシック" w:hAnsi="ＭＳ ゴシック" w:cs="Arial Unicode MS" w:hint="eastAsia"/>
          <w:kern w:val="0"/>
          <w:sz w:val="28"/>
        </w:rPr>
        <w:t>２０２</w:t>
      </w:r>
      <w:r w:rsidR="00B67816">
        <w:rPr>
          <w:rFonts w:ascii="ＭＳ ゴシック" w:eastAsia="ＭＳ ゴシック" w:hAnsi="ＭＳ ゴシック" w:cs="Arial Unicode MS" w:hint="eastAsia"/>
          <w:kern w:val="0"/>
          <w:sz w:val="28"/>
        </w:rPr>
        <w:t>２</w:t>
      </w:r>
      <w:r w:rsidR="004F784F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A5082C">
        <w:rPr>
          <w:rFonts w:ascii="ＭＳ ゴシック" w:eastAsia="ＭＳ ゴシック" w:hAnsi="ＭＳ ゴシック" w:cs="Arial Unicode MS" w:hint="eastAsia"/>
          <w:kern w:val="0"/>
          <w:sz w:val="28"/>
        </w:rPr>
        <w:t>・２０２</w:t>
      </w:r>
      <w:r w:rsidR="00B67816">
        <w:rPr>
          <w:rFonts w:ascii="ＭＳ ゴシック" w:eastAsia="ＭＳ ゴシック" w:hAnsi="ＭＳ ゴシック" w:cs="Arial Unicode MS" w:hint="eastAsia"/>
          <w:kern w:val="0"/>
          <w:sz w:val="28"/>
        </w:rPr>
        <w:t>３</w:t>
      </w:r>
      <w:r w:rsidR="00A5082C"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7D7F54">
        <w:rPr>
          <w:rFonts w:ascii="ＭＳ ゴシック" w:eastAsia="ＭＳ ゴシック" w:hAnsi="ＭＳ ゴシック" w:cs="Arial Unicode MS" w:hint="eastAsia"/>
          <w:kern w:val="0"/>
          <w:sz w:val="28"/>
        </w:rPr>
        <w:t>度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 xml:space="preserve">　公立はこだて未来大学大学院　博士(</w:t>
      </w:r>
      <w:r w:rsidR="000749EF">
        <w:rPr>
          <w:rFonts w:ascii="ＭＳ ゴシック" w:eastAsia="ＭＳ ゴシック" w:hAnsi="ＭＳ ゴシック" w:cs="Arial Unicode MS" w:hint="eastAsia"/>
          <w:kern w:val="0"/>
          <w:sz w:val="28"/>
        </w:rPr>
        <w:t>前</w:t>
      </w:r>
      <w:r w:rsidR="003D5F3D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期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)課程</w:t>
      </w:r>
    </w:p>
    <w:p w14:paraId="7CD7EBBC" w14:textId="77777777" w:rsidR="00834DF0" w:rsidRDefault="00834DF0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研　究　計　画　書</w:t>
      </w:r>
    </w:p>
    <w:p w14:paraId="617CB803" w14:textId="28989D45" w:rsidR="005C0FC2" w:rsidRDefault="005C0FC2" w:rsidP="005C0FC2">
      <w:pPr>
        <w:rPr>
          <w:rFonts w:ascii="ＭＳ 明朝" w:hAnsi="ＭＳ 明朝"/>
          <w:szCs w:val="21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4"/>
        <w:gridCol w:w="2982"/>
        <w:gridCol w:w="1567"/>
        <w:gridCol w:w="2996"/>
      </w:tblGrid>
      <w:tr w:rsidR="000749EF" w14:paraId="01AAA706" w14:textId="77777777" w:rsidTr="000749EF">
        <w:trPr>
          <w:cantSplit/>
          <w:trHeight w:val="250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ACC0ADF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21"/>
                <w:kern w:val="0"/>
                <w:sz w:val="22"/>
                <w:fitText w:val="945" w:id="-2073255168"/>
              </w:rPr>
              <w:t>フリガ</w:t>
            </w:r>
            <w:r w:rsidRPr="000749EF">
              <w:rPr>
                <w:rFonts w:ascii="ＭＳ 明朝" w:hAnsi="ＭＳ ゴシック" w:cs="Arial Unicode MS" w:hint="eastAsia"/>
                <w:spacing w:val="-30"/>
                <w:kern w:val="0"/>
                <w:sz w:val="22"/>
                <w:fitText w:val="945" w:id="-2073255168"/>
              </w:rPr>
              <w:t>ナ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9F610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909E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指導予定教員</w:t>
            </w:r>
          </w:p>
        </w:tc>
        <w:tc>
          <w:tcPr>
            <w:tcW w:w="2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5B7D9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01E837BC" w14:textId="77777777" w:rsidTr="000749EF">
        <w:trPr>
          <w:cantSplit/>
          <w:trHeight w:val="360"/>
        </w:trPr>
        <w:tc>
          <w:tcPr>
            <w:tcW w:w="1484" w:type="dxa"/>
            <w:vMerge w:val="restar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4496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252"/>
                <w:kern w:val="0"/>
                <w:sz w:val="22"/>
                <w:fitText w:val="945" w:id="-2073255167"/>
              </w:rPr>
              <w:t>氏</w:t>
            </w:r>
            <w:r w:rsidRPr="000749EF">
              <w:rPr>
                <w:rFonts w:ascii="ＭＳ 明朝" w:hAnsi="ＭＳ ゴシック" w:cs="Arial Unicode MS" w:hint="eastAsia"/>
                <w:kern w:val="0"/>
                <w:sz w:val="22"/>
                <w:fitText w:val="945" w:id="-2073255167"/>
              </w:rPr>
              <w:t>名</w:t>
            </w:r>
          </w:p>
        </w:tc>
        <w:tc>
          <w:tcPr>
            <w:tcW w:w="2982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D2D5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29E3" w14:textId="77777777" w:rsidR="000749EF" w:rsidRDefault="000749E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29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9D9EF6" w14:textId="77777777" w:rsidR="000749EF" w:rsidRDefault="000749E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41916C63" w14:textId="77777777" w:rsidTr="000749EF">
        <w:trPr>
          <w:cantSplit/>
          <w:trHeight w:val="507"/>
        </w:trPr>
        <w:tc>
          <w:tcPr>
            <w:tcW w:w="9029" w:type="dxa"/>
            <w:vMerge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DE25" w14:textId="77777777" w:rsidR="000749EF" w:rsidRDefault="000749E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754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09CA" w14:textId="77777777" w:rsidR="000749EF" w:rsidRDefault="000749E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46B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研 究 領 域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0C2E3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7D75455B" w14:textId="77777777" w:rsidTr="000749EF">
        <w:trPr>
          <w:cantSplit/>
          <w:trHeight w:val="507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D76D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入学時期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1032AE" w14:textId="2C062E4E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１　２０２</w:t>
            </w:r>
            <w:r w:rsidR="00B67816">
              <w:rPr>
                <w:rFonts w:ascii="ＭＳ 明朝" w:hAnsi="ＭＳ ゴシック" w:cs="Arial Unicode MS" w:hint="eastAsia"/>
                <w:sz w:val="22"/>
              </w:rPr>
              <w:t>２</w:t>
            </w:r>
            <w:r>
              <w:rPr>
                <w:rFonts w:ascii="ＭＳ 明朝" w:hAnsi="ＭＳ ゴシック" w:cs="Arial Unicode MS" w:hint="eastAsia"/>
                <w:sz w:val="22"/>
              </w:rPr>
              <w:t>年９月　　・　２　２０２</w:t>
            </w:r>
            <w:r w:rsidR="00B67816">
              <w:rPr>
                <w:rFonts w:ascii="ＭＳ 明朝" w:hAnsi="ＭＳ ゴシック" w:cs="Arial Unicode MS" w:hint="eastAsia"/>
                <w:sz w:val="22"/>
              </w:rPr>
              <w:t>３</w:t>
            </w:r>
            <w:r>
              <w:rPr>
                <w:rFonts w:ascii="ＭＳ 明朝" w:hAnsi="ＭＳ ゴシック" w:cs="Arial Unicode MS" w:hint="eastAsia"/>
                <w:sz w:val="22"/>
              </w:rPr>
              <w:t>年４月</w:t>
            </w:r>
          </w:p>
        </w:tc>
      </w:tr>
      <w:tr w:rsidR="000749EF" w14:paraId="7EE0D9AD" w14:textId="77777777" w:rsidTr="000749EF">
        <w:trPr>
          <w:cantSplit/>
          <w:trHeight w:val="1268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A67A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出願区分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E957E1" w14:textId="77777777" w:rsidR="000749EF" w:rsidRDefault="000749EF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　１　一般選抜入試（社会人以外）</w:t>
            </w:r>
          </w:p>
          <w:p w14:paraId="13DD5079" w14:textId="77777777" w:rsidR="000749EF" w:rsidRDefault="000749EF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　２　一般選抜入試（社会人以外[学内推薦制度選考者]）</w:t>
            </w:r>
          </w:p>
          <w:p w14:paraId="2C64DDA4" w14:textId="77777777" w:rsidR="000749EF" w:rsidRDefault="000749EF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　３　一般選抜入試（社会人）</w:t>
            </w:r>
          </w:p>
          <w:p w14:paraId="3497B272" w14:textId="77777777" w:rsidR="000749EF" w:rsidRDefault="000749EF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　４　推薦入試</w:t>
            </w:r>
          </w:p>
          <w:p w14:paraId="3AA59F66" w14:textId="77777777" w:rsidR="000749EF" w:rsidRDefault="000749EF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　５　在学期間短縮者による入試</w:t>
            </w:r>
          </w:p>
        </w:tc>
      </w:tr>
      <w:tr w:rsidR="000749EF" w14:paraId="0F6C6A67" w14:textId="77777777" w:rsidTr="000749EF">
        <w:trPr>
          <w:trHeight w:val="783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C8F2" w14:textId="77777777" w:rsidR="000749EF" w:rsidRDefault="000749EF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取り組みたい</w:t>
            </w:r>
          </w:p>
          <w:p w14:paraId="4628B292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33"/>
                <w:kern w:val="0"/>
                <w:fitText w:val="1313" w:id="-2073255166"/>
              </w:rPr>
              <w:t>研究テー</w:t>
            </w:r>
            <w:r w:rsidRPr="000749EF">
              <w:rPr>
                <w:rFonts w:ascii="ＭＳ 明朝" w:hAnsi="ＭＳ ゴシック" w:cs="Arial Unicode MS" w:hint="eastAsia"/>
                <w:kern w:val="0"/>
                <w:fitText w:val="1313" w:id="-2073255166"/>
              </w:rPr>
              <w:t>マ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76FE5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463FDCA2" w14:textId="77777777" w:rsidTr="000749EF">
        <w:trPr>
          <w:trHeight w:val="783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AC76" w14:textId="77777777" w:rsidR="000749EF" w:rsidRDefault="000749EF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キーワード（３つまで）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709CD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12B00236" w14:textId="77777777" w:rsidTr="000749EF">
        <w:trPr>
          <w:trHeight w:val="783"/>
        </w:trPr>
        <w:tc>
          <w:tcPr>
            <w:tcW w:w="902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00008E" w14:textId="34EE44E5" w:rsidR="000749EF" w:rsidRDefault="000749E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（注）</w:t>
            </w:r>
            <w:r>
              <w:rPr>
                <w:rFonts w:ascii="ＭＳ 明朝" w:hAnsi="ＭＳ 明朝" w:hint="eastAsia"/>
                <w:sz w:val="18"/>
                <w:szCs w:val="18"/>
              </w:rPr>
              <w:t>研究領域は募集要項の</w:t>
            </w:r>
            <w:r w:rsidR="00B67816">
              <w:rPr>
                <w:rFonts w:ascii="ＭＳ 明朝" w:hAnsi="ＭＳ 明朝" w:hint="eastAsia"/>
                <w:sz w:val="18"/>
                <w:szCs w:val="18"/>
              </w:rPr>
              <w:t>１７ページ</w:t>
            </w:r>
            <w:r>
              <w:rPr>
                <w:rFonts w:ascii="ＭＳ 明朝" w:hAnsi="ＭＳ 明朝" w:hint="eastAsia"/>
                <w:sz w:val="18"/>
                <w:szCs w:val="18"/>
              </w:rPr>
              <w:t>を参照してください。</w:t>
            </w:r>
          </w:p>
          <w:p w14:paraId="6A2208EC" w14:textId="77777777" w:rsidR="000749EF" w:rsidRDefault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入学時期，</w:t>
            </w:r>
            <w:r>
              <w:rPr>
                <w:rFonts w:ascii="ＭＳ 明朝" w:hAnsi="ＭＳ 明朝" w:cs="Arial Unicode MS" w:hint="eastAsia"/>
                <w:sz w:val="18"/>
                <w:szCs w:val="18"/>
              </w:rPr>
              <w:t>出願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区分は該当する番号に○印をしてください。</w:t>
            </w:r>
          </w:p>
          <w:p w14:paraId="01F2B32A" w14:textId="53A9CAC3" w:rsidR="000749EF" w:rsidRPr="000749EF" w:rsidRDefault="000749EF" w:rsidP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本学ウェブページからダウンロードした所定の様式を用いてください。 </w:t>
            </w:r>
          </w:p>
          <w:p w14:paraId="56CFFAA5" w14:textId="4D0235BC" w:rsidR="000749EF" w:rsidRPr="000749EF" w:rsidRDefault="008C4A6E" w:rsidP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使用する言語は</w:t>
            </w:r>
            <w:r w:rsidR="000749EF"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>日本語または英語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とし，２ページ以内で作成</w:t>
            </w:r>
            <w:r w:rsidR="000749EF"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>してください。</w:t>
            </w:r>
          </w:p>
          <w:p w14:paraId="36BD2E8F" w14:textId="78298CD4" w:rsidR="000749EF" w:rsidRDefault="000749EF" w:rsidP="000749EF">
            <w:pPr>
              <w:ind w:firstLineChars="300" w:firstLine="540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>募集要項の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１</w:t>
            </w:r>
            <w:r w:rsidR="008C4A6E">
              <w:rPr>
                <w:rFonts w:ascii="ＭＳ 明朝" w:hAnsi="ＭＳ ゴシック" w:cs="Arial Unicode MS" w:hint="eastAsia"/>
                <w:sz w:val="18"/>
                <w:szCs w:val="18"/>
              </w:rPr>
              <w:t>２</w:t>
            </w:r>
            <w:r w:rsidRPr="000749EF">
              <w:rPr>
                <w:rFonts w:ascii="ＭＳ 明朝" w:hAnsi="ＭＳ ゴシック" w:cs="Arial Unicode MS" w:hint="eastAsia"/>
                <w:sz w:val="18"/>
                <w:szCs w:val="18"/>
              </w:rPr>
              <w:t>ページ「記入上の注意」を確認の上，作成してください。</w:t>
            </w:r>
          </w:p>
        </w:tc>
      </w:tr>
    </w:tbl>
    <w:p w14:paraId="7F09C899" w14:textId="77777777" w:rsidR="000749EF" w:rsidRPr="004D105F" w:rsidRDefault="000749EF" w:rsidP="005C0FC2">
      <w:pPr>
        <w:rPr>
          <w:rFonts w:ascii="ＭＳ 明朝" w:hAnsi="ＭＳ 明朝"/>
          <w:szCs w:val="21"/>
        </w:rPr>
      </w:pPr>
    </w:p>
    <w:p w14:paraId="08AC2EE6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１．研究目的(研究課題，学術的背景や関連研究，独自性や独創性)</w:t>
      </w:r>
    </w:p>
    <w:p w14:paraId="508FDEEF" w14:textId="77777777" w:rsidR="005C0FC2" w:rsidRDefault="005C0FC2" w:rsidP="005C0FC2">
      <w:pPr>
        <w:ind w:firstLineChars="100" w:firstLine="210"/>
      </w:pPr>
    </w:p>
    <w:p w14:paraId="3A684533" w14:textId="77777777" w:rsidR="005C0FC2" w:rsidRDefault="005C0FC2" w:rsidP="005C0FC2">
      <w:pPr>
        <w:ind w:firstLineChars="100" w:firstLine="210"/>
      </w:pPr>
    </w:p>
    <w:p w14:paraId="4D338F37" w14:textId="77777777" w:rsidR="005C0FC2" w:rsidRDefault="005C0FC2" w:rsidP="005C0FC2">
      <w:pPr>
        <w:ind w:firstLineChars="100" w:firstLine="210"/>
      </w:pPr>
    </w:p>
    <w:p w14:paraId="43997D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27DF0F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91BBE5" w14:textId="77777777" w:rsidR="005C0FC2" w:rsidRDefault="00414544" w:rsidP="004145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5E238C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2A8018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507C5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BE70E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974B23A" w14:textId="03DFCB00" w:rsidR="005C0FC2" w:rsidRDefault="004D105F" w:rsidP="00DF58D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CE6246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103CC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DF81CD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2785F8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２．研究の計画と方法 (評価手法を含む)</w:t>
      </w:r>
    </w:p>
    <w:p w14:paraId="3EF62ABE" w14:textId="77777777" w:rsidR="005C0FC2" w:rsidRPr="005C0FC2" w:rsidRDefault="005C0FC2" w:rsidP="005C0FC2">
      <w:pPr>
        <w:rPr>
          <w:rFonts w:ascii="ＭＳ 明朝" w:hAnsi="ＭＳ 明朝"/>
          <w:szCs w:val="21"/>
        </w:rPr>
      </w:pPr>
    </w:p>
    <w:p w14:paraId="04D28D4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C83610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72DD06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3A2277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CFC9E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828BE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F3EBC4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C96D3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70DCF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ADA73F4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３. 期待される成果とその意義，有用性</w:t>
      </w:r>
    </w:p>
    <w:p w14:paraId="299F51B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0E15D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767F24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9C76C1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8A41F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D12510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BAD29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2D669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CC554C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951DFF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509A467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DF4DA8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571834D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EC71BC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781965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1710A14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89C7AE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622ECD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4E5E67A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2C7AA6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E0908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215487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58A94C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４. 準備状況(本研究の遂行の可能性を裏付けるもの)</w:t>
      </w:r>
    </w:p>
    <w:p w14:paraId="507AD7C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3B4072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83C05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57744B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B9307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  <w:bookmarkStart w:id="0" w:name="_GoBack"/>
      <w:bookmarkEnd w:id="0"/>
    </w:p>
    <w:p w14:paraId="42A10FF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7EE1B12" w14:textId="77777777" w:rsidR="0061788E" w:rsidRPr="005C0FC2" w:rsidRDefault="0061788E" w:rsidP="005C0FC2">
      <w:pPr>
        <w:rPr>
          <w:sz w:val="18"/>
          <w:szCs w:val="18"/>
        </w:rPr>
      </w:pPr>
    </w:p>
    <w:sectPr w:rsidR="0061788E" w:rsidRPr="005C0FC2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28F9" w14:textId="77777777" w:rsidR="0042404D" w:rsidRDefault="0042404D">
      <w:r>
        <w:separator/>
      </w:r>
    </w:p>
  </w:endnote>
  <w:endnote w:type="continuationSeparator" w:id="0">
    <w:p w14:paraId="4CA18C49" w14:textId="77777777" w:rsidR="0042404D" w:rsidRDefault="004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1085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E1ED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15F0D" w14:textId="77777777" w:rsidR="0042404D" w:rsidRDefault="0042404D">
      <w:r>
        <w:separator/>
      </w:r>
    </w:p>
  </w:footnote>
  <w:footnote w:type="continuationSeparator" w:id="0">
    <w:p w14:paraId="2A452DAE" w14:textId="77777777" w:rsidR="0042404D" w:rsidRDefault="0042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20787"/>
    <w:rsid w:val="00024A1A"/>
    <w:rsid w:val="00061AF5"/>
    <w:rsid w:val="000712E3"/>
    <w:rsid w:val="000742C4"/>
    <w:rsid w:val="000749EF"/>
    <w:rsid w:val="000E327D"/>
    <w:rsid w:val="000F1BE2"/>
    <w:rsid w:val="00106286"/>
    <w:rsid w:val="00153E29"/>
    <w:rsid w:val="00164CA5"/>
    <w:rsid w:val="001753B8"/>
    <w:rsid w:val="00181629"/>
    <w:rsid w:val="00192EB5"/>
    <w:rsid w:val="00194009"/>
    <w:rsid w:val="00195BF7"/>
    <w:rsid w:val="001D44FA"/>
    <w:rsid w:val="002001A3"/>
    <w:rsid w:val="00215026"/>
    <w:rsid w:val="002158E2"/>
    <w:rsid w:val="002401BC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977D3"/>
    <w:rsid w:val="003D5F3D"/>
    <w:rsid w:val="003E46D5"/>
    <w:rsid w:val="003F2893"/>
    <w:rsid w:val="00414544"/>
    <w:rsid w:val="00421D0F"/>
    <w:rsid w:val="0042404D"/>
    <w:rsid w:val="0042546B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73764"/>
    <w:rsid w:val="00586987"/>
    <w:rsid w:val="005C0FC2"/>
    <w:rsid w:val="005D5CB0"/>
    <w:rsid w:val="005D72E1"/>
    <w:rsid w:val="005E0643"/>
    <w:rsid w:val="00607E56"/>
    <w:rsid w:val="0061788E"/>
    <w:rsid w:val="00633F6A"/>
    <w:rsid w:val="006810B6"/>
    <w:rsid w:val="00684EB1"/>
    <w:rsid w:val="006A3512"/>
    <w:rsid w:val="006A5054"/>
    <w:rsid w:val="006C268B"/>
    <w:rsid w:val="006C5DDF"/>
    <w:rsid w:val="006C66B2"/>
    <w:rsid w:val="006E0EF4"/>
    <w:rsid w:val="006F0677"/>
    <w:rsid w:val="0070613B"/>
    <w:rsid w:val="00713B4C"/>
    <w:rsid w:val="00717BA8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C4A6E"/>
    <w:rsid w:val="008D454D"/>
    <w:rsid w:val="008E1B24"/>
    <w:rsid w:val="008F0EE8"/>
    <w:rsid w:val="008F6887"/>
    <w:rsid w:val="00906F15"/>
    <w:rsid w:val="00910875"/>
    <w:rsid w:val="009470B2"/>
    <w:rsid w:val="00993D91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5082C"/>
    <w:rsid w:val="00A764C2"/>
    <w:rsid w:val="00A918D3"/>
    <w:rsid w:val="00A96838"/>
    <w:rsid w:val="00AC05F6"/>
    <w:rsid w:val="00AD1CC0"/>
    <w:rsid w:val="00AE0251"/>
    <w:rsid w:val="00AF2551"/>
    <w:rsid w:val="00B15794"/>
    <w:rsid w:val="00B253D1"/>
    <w:rsid w:val="00B3724F"/>
    <w:rsid w:val="00B63CCF"/>
    <w:rsid w:val="00B67816"/>
    <w:rsid w:val="00B83583"/>
    <w:rsid w:val="00BB00B9"/>
    <w:rsid w:val="00BB17D6"/>
    <w:rsid w:val="00BD6260"/>
    <w:rsid w:val="00BF6739"/>
    <w:rsid w:val="00C610B2"/>
    <w:rsid w:val="00C63FE7"/>
    <w:rsid w:val="00C71A6C"/>
    <w:rsid w:val="00C74E15"/>
    <w:rsid w:val="00C770FC"/>
    <w:rsid w:val="00CD36EC"/>
    <w:rsid w:val="00CF02D0"/>
    <w:rsid w:val="00D04BF1"/>
    <w:rsid w:val="00D146CC"/>
    <w:rsid w:val="00D23A3F"/>
    <w:rsid w:val="00D40B0B"/>
    <w:rsid w:val="00D874C5"/>
    <w:rsid w:val="00DA6F6A"/>
    <w:rsid w:val="00DB101C"/>
    <w:rsid w:val="00DB1D17"/>
    <w:rsid w:val="00DB28B3"/>
    <w:rsid w:val="00DF3CF4"/>
    <w:rsid w:val="00DF58D9"/>
    <w:rsid w:val="00E03272"/>
    <w:rsid w:val="00E1057E"/>
    <w:rsid w:val="00E226BE"/>
    <w:rsid w:val="00E24406"/>
    <w:rsid w:val="00E41168"/>
    <w:rsid w:val="00E520F8"/>
    <w:rsid w:val="00E5326B"/>
    <w:rsid w:val="00E60A1C"/>
    <w:rsid w:val="00E64084"/>
    <w:rsid w:val="00E76C12"/>
    <w:rsid w:val="00E91C24"/>
    <w:rsid w:val="00EC0F3A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9181D"/>
    <w:rsid w:val="00F944A2"/>
    <w:rsid w:val="00FC47A8"/>
    <w:rsid w:val="00FD5ED8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B18E58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104</TotalTime>
  <Pages>2</Pages>
  <Words>445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arashida</cp:lastModifiedBy>
  <cp:revision>17</cp:revision>
  <cp:lastPrinted>2019-10-21T00:50:00Z</cp:lastPrinted>
  <dcterms:created xsi:type="dcterms:W3CDTF">2019-08-23T05:54:00Z</dcterms:created>
  <dcterms:modified xsi:type="dcterms:W3CDTF">2022-04-18T04:03:00Z</dcterms:modified>
</cp:coreProperties>
</file>