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2AAD7280" w:rsidR="00834DF0" w:rsidRDefault="004B5EA7" w:rsidP="00375B58">
            <w:r>
              <w:rPr>
                <w:rFonts w:hint="eastAsia"/>
              </w:rPr>
              <w:t>Ｂ</w:t>
            </w:r>
            <w:r w:rsidR="00215026">
              <w:rPr>
                <w:rFonts w:hint="eastAsia"/>
              </w:rPr>
              <w:t>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2280A25D" w:rsidR="00834DF0" w:rsidRDefault="00834DF0" w:rsidP="00375B58"/>
        </w:tc>
      </w:tr>
    </w:tbl>
    <w:p w14:paraId="67FD472E" w14:textId="176F874D" w:rsidR="00834DF0" w:rsidRDefault="00AD6BAD" w:rsidP="00AD6BAD">
      <w:pPr>
        <w:ind w:right="1000"/>
        <w:jc w:val="center"/>
        <w:rPr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834DF0" w:rsidRPr="00AD6BAD">
        <w:rPr>
          <w:rFonts w:hint="eastAsia"/>
          <w:sz w:val="18"/>
          <w:szCs w:val="18"/>
        </w:rPr>
        <w:t>※</w:t>
      </w:r>
      <w:r w:rsidR="00B83583" w:rsidRPr="00AD6BAD">
        <w:rPr>
          <w:rFonts w:hint="eastAsia"/>
          <w:sz w:val="18"/>
          <w:szCs w:val="18"/>
        </w:rPr>
        <w:t>上記枠内</w:t>
      </w:r>
      <w:r w:rsidR="00834DF0" w:rsidRPr="00AD6BAD">
        <w:rPr>
          <w:rFonts w:hint="eastAsia"/>
          <w:sz w:val="18"/>
          <w:szCs w:val="18"/>
        </w:rPr>
        <w:t>は記入しないでください。</w:t>
      </w:r>
    </w:p>
    <w:p w14:paraId="2CA65BC8" w14:textId="77777777" w:rsidR="00AD6BAD" w:rsidRPr="00AD6BAD" w:rsidRDefault="00AD6BAD" w:rsidP="00AD6BAD">
      <w:pPr>
        <w:ind w:right="1000"/>
        <w:rPr>
          <w:sz w:val="18"/>
          <w:szCs w:val="18"/>
        </w:rPr>
      </w:pPr>
    </w:p>
    <w:p w14:paraId="7AA09097" w14:textId="51664EF9" w:rsidR="00834DF0" w:rsidRDefault="00A5082C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035C3D">
        <w:rPr>
          <w:rFonts w:ascii="ＭＳ ゴシック" w:eastAsia="ＭＳ ゴシック" w:hAnsi="ＭＳ ゴシック" w:cs="Arial Unicode MS" w:hint="eastAsia"/>
          <w:kern w:val="0"/>
          <w:sz w:val="28"/>
        </w:rPr>
        <w:t>３</w:t>
      </w:r>
      <w:r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0749EF" w14:paraId="01AAA706" w14:textId="77777777" w:rsidTr="000749EF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CC0ADF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-2073255168"/>
              </w:rPr>
              <w:t>フリガ</w:t>
            </w:r>
            <w:r w:rsidRPr="000749EF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-2073255168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9F610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01E837BC" w14:textId="77777777" w:rsidTr="000749EF">
        <w:trPr>
          <w:cantSplit/>
          <w:trHeight w:val="360"/>
        </w:trPr>
        <w:tc>
          <w:tcPr>
            <w:tcW w:w="1484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4496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2D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bookmarkStart w:id="0" w:name="_GoBack"/>
            <w:bookmarkEnd w:id="0"/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9E3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9D9EF6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1916C63" w14:textId="77777777" w:rsidTr="000749EF">
        <w:trPr>
          <w:cantSplit/>
          <w:trHeight w:val="507"/>
        </w:trPr>
        <w:tc>
          <w:tcPr>
            <w:tcW w:w="9029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754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7E23C850" w:rsidR="000749EF" w:rsidRDefault="008C75E6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 xml:space="preserve">　２０２</w:t>
            </w:r>
            <w:r w:rsidR="00035C3D">
              <w:rPr>
                <w:rFonts w:ascii="ＭＳ 明朝" w:hAnsi="ＭＳ ゴシック" w:cs="Arial Unicode MS" w:hint="eastAsia"/>
                <w:sz w:val="22"/>
              </w:rPr>
              <w:t>３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4B5EA7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 w:rsidR="0079227D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 xml:space="preserve">　２０２</w:t>
            </w:r>
            <w:r w:rsidR="00035C3D">
              <w:rPr>
                <w:rFonts w:ascii="ＭＳ 明朝" w:hAnsi="ＭＳ ゴシック" w:cs="Arial Unicode MS" w:hint="eastAsia"/>
                <w:sz w:val="22"/>
              </w:rPr>
              <w:t>３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4B5EA7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0749EF" w14:paraId="7EE0D9AD" w14:textId="77777777" w:rsidTr="004B5EA7">
        <w:trPr>
          <w:cantSplit/>
          <w:trHeight w:val="104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E957E1" w14:textId="59113ED1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  <w:lang w:eastAsia="zh-TW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</w:t>
            </w:r>
            <w:r w:rsidR="008C75E6">
              <w:rPr>
                <w:rFonts w:ascii="ＭＳ 明朝" w:hAnsi="ＭＳ ゴシック" w:cs="Arial Unicode MS" w:hint="eastAsia"/>
                <w:sz w:val="18"/>
                <w:szCs w:val="18"/>
              </w:rPr>
              <w:t>□</w:t>
            </w: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一般選抜入試（社会人以外）</w:t>
            </w:r>
          </w:p>
          <w:p w14:paraId="13DD5079" w14:textId="7BFB5BDB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  <w:lang w:eastAsia="zh-TW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</w:t>
            </w:r>
            <w:r w:rsidR="008C75E6"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一般選抜入試（社会人）</w:t>
            </w:r>
          </w:p>
          <w:p w14:paraId="3AA59F66" w14:textId="170B0E6A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</w:t>
            </w:r>
            <w:r w:rsidR="008C75E6">
              <w:rPr>
                <w:rFonts w:ascii="ＭＳ 明朝" w:hAnsi="ＭＳ ゴシック" w:cs="Arial Unicode MS" w:hint="eastAsia"/>
                <w:sz w:val="18"/>
                <w:szCs w:val="18"/>
              </w:rPr>
              <w:t>□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</w:t>
            </w:r>
            <w:r w:rsidR="004B5EA7">
              <w:rPr>
                <w:rFonts w:ascii="ＭＳ 明朝" w:hAnsi="ＭＳ ゴシック" w:cs="Arial Unicode MS" w:hint="eastAsia"/>
                <w:sz w:val="18"/>
                <w:szCs w:val="18"/>
              </w:rPr>
              <w:t>推薦入試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2E7309D3" w:rsidR="000749EF" w:rsidRDefault="000749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>
              <w:rPr>
                <w:rFonts w:ascii="ＭＳ 明朝" w:hAnsi="ＭＳ 明朝" w:hint="eastAsia"/>
                <w:sz w:val="18"/>
                <w:szCs w:val="18"/>
              </w:rPr>
              <w:t>研究領域は募集要項の1</w:t>
            </w:r>
            <w:r w:rsidR="006A1FE0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ﾍﾟｰｼﾞを参照してください。</w:t>
            </w:r>
          </w:p>
          <w:p w14:paraId="6A2208EC" w14:textId="76CFB001" w:rsidR="000749EF" w:rsidRDefault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入学時期，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出願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区分は該当する</w:t>
            </w:r>
            <w:r w:rsidR="008C75E6">
              <w:rPr>
                <w:rFonts w:ascii="ＭＳ 明朝" w:hAnsi="ＭＳ ゴシック" w:cs="Arial Unicode MS" w:hint="eastAsia"/>
                <w:sz w:val="18"/>
                <w:szCs w:val="18"/>
              </w:rPr>
              <w:t>ものにチェック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01F2B32A" w14:textId="53A9CAC3" w:rsidR="000749EF" w:rsidRP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0749EF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64FD7D06" w:rsid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6A1FE0">
              <w:rPr>
                <w:rFonts w:ascii="ＭＳ 明朝" w:hAnsi="ＭＳ ゴシック" w:cs="Arial Unicode MS" w:hint="eastAsia"/>
                <w:sz w:val="18"/>
                <w:szCs w:val="18"/>
              </w:rPr>
              <w:t>11</w:t>
            </w: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56048645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69FDF35" w14:textId="77777777" w:rsidR="004B5EA7" w:rsidRDefault="004B5EA7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35C3D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B5EA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1FE0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9227D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C75E6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918D3"/>
    <w:rsid w:val="00A96838"/>
    <w:rsid w:val="00AC05F6"/>
    <w:rsid w:val="00AD1CC0"/>
    <w:rsid w:val="00AD6BAD"/>
    <w:rsid w:val="00AE0251"/>
    <w:rsid w:val="00AF2551"/>
    <w:rsid w:val="00B15794"/>
    <w:rsid w:val="00B253D1"/>
    <w:rsid w:val="00B3724F"/>
    <w:rsid w:val="00B63CCF"/>
    <w:rsid w:val="00B83583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04BF1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0</TotalTime>
  <Pages>2</Pages>
  <Words>401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22</cp:revision>
  <cp:lastPrinted>2022-10-03T01:18:00Z</cp:lastPrinted>
  <dcterms:created xsi:type="dcterms:W3CDTF">2019-08-23T05:54:00Z</dcterms:created>
  <dcterms:modified xsi:type="dcterms:W3CDTF">2022-10-03T01:18:00Z</dcterms:modified>
</cp:coreProperties>
</file>