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581A36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3AFA7C1" w:rsidR="00581A36" w:rsidRDefault="00581A36" w:rsidP="00581A36">
            <w:pPr>
              <w:rPr>
                <w:sz w:val="22"/>
              </w:rPr>
            </w:pPr>
            <w:r w:rsidRPr="002A47D5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2A47D5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4BF30E61" w:rsidR="00581A36" w:rsidRDefault="00581A36" w:rsidP="00581A36">
            <w:r>
              <w:rPr>
                <w:rFonts w:hint="eastAsia"/>
              </w:rPr>
              <w:t>Ａ日程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581A36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581A36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2FE11ED" w:rsidR="00834DF0" w:rsidRDefault="00834DF0" w:rsidP="00375B58"/>
        </w:tc>
      </w:tr>
    </w:tbl>
    <w:p w14:paraId="70C7E17A" w14:textId="6394995D" w:rsidR="00834DF0" w:rsidRDefault="002A47D5" w:rsidP="00CB6E67">
      <w:pPr>
        <w:ind w:right="830"/>
        <w:jc w:val="right"/>
        <w:rPr>
          <w:rFonts w:ascii="Times New Roman" w:hAnsi="Times New Roman"/>
          <w:szCs w:val="21"/>
        </w:rPr>
      </w:pPr>
      <w:r w:rsidRPr="002A47D5">
        <w:rPr>
          <w:rFonts w:ascii="Times New Roman" w:hAnsi="Times New Roman"/>
          <w:szCs w:val="21"/>
        </w:rPr>
        <w:t>*Do not fill out anything in frame spaces above.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28DBD696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</w:t>
      </w:r>
      <w:r w:rsidR="000C25DA">
        <w:rPr>
          <w:rFonts w:ascii="Times New Roman" w:eastAsia="ＭＳ ゴシック" w:hAnsi="Times New Roman" w:hint="eastAsia"/>
          <w:kern w:val="0"/>
          <w:sz w:val="24"/>
        </w:rPr>
        <w:t>3</w:t>
      </w:r>
      <w:r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0C25DA">
        <w:rPr>
          <w:rFonts w:ascii="Times New Roman" w:eastAsia="ＭＳ ゴシック" w:hAnsi="Times New Roman" w:hint="eastAsia"/>
          <w:kern w:val="0"/>
          <w:sz w:val="24"/>
        </w:rPr>
        <w:t>4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04BC93C8" w:rsidR="006E3942" w:rsidRPr="006225D6" w:rsidRDefault="0003731C" w:rsidP="0003731C">
            <w:pPr>
              <w:jc w:val="center"/>
              <w:rPr>
                <w:rFonts w:ascii="Times New Roman" w:hAnsi="Times New Roman"/>
                <w:szCs w:val="21"/>
              </w:rPr>
            </w:pPr>
            <w:r w:rsidRPr="0003731C">
              <w:rPr>
                <w:rFonts w:ascii="Times New Roman" w:hAnsi="Times New Roman"/>
                <w:kern w:val="0"/>
                <w:szCs w:val="21"/>
              </w:rPr>
              <w:t>Name of Preferred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3731C">
              <w:rPr>
                <w:rFonts w:ascii="Times New Roman" w:hAnsi="Times New Roman"/>
                <w:kern w:val="0"/>
                <w:szCs w:val="21"/>
              </w:rPr>
              <w:t>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43B2" w:rsidRPr="006225D6" w14:paraId="4C279212" w14:textId="77777777" w:rsidTr="0094294D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AA8CC20" w14:textId="77777777" w:rsidR="006843B2" w:rsidRPr="006225D6" w:rsidRDefault="006843B2" w:rsidP="009429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8ABA6B7" w14:textId="2E02A215" w:rsidR="006843B2" w:rsidRPr="006843B2" w:rsidRDefault="006843B2" w:rsidP="0094294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□　</w:t>
            </w:r>
            <w:r w:rsidR="001F1E42">
              <w:rPr>
                <w:rFonts w:ascii="Times New Roman" w:hAnsi="Times New Roman"/>
                <w:szCs w:val="21"/>
              </w:rPr>
              <w:t>September,</w:t>
            </w:r>
            <w:r w:rsidR="0003731C">
              <w:rPr>
                <w:rFonts w:ascii="Times New Roman" w:hAnsi="Times New Roman"/>
                <w:szCs w:val="21"/>
              </w:rPr>
              <w:t xml:space="preserve"> 202</w:t>
            </w:r>
            <w:r w:rsidR="000C25DA"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F1E42">
              <w:rPr>
                <w:rFonts w:ascii="Times New Roman" w:hAnsi="Times New Roman"/>
                <w:szCs w:val="21"/>
              </w:rPr>
              <w:t>April,</w:t>
            </w:r>
            <w:r w:rsidR="0003731C">
              <w:rPr>
                <w:rFonts w:ascii="Times New Roman" w:hAnsi="Times New Roman"/>
                <w:szCs w:val="21"/>
              </w:rPr>
              <w:t xml:space="preserve"> 202</w:t>
            </w:r>
            <w:r w:rsidR="000C25DA">
              <w:rPr>
                <w:rFonts w:ascii="Times New Roman" w:hAnsi="Times New Roman" w:hint="eastAsia"/>
                <w:szCs w:val="21"/>
              </w:rPr>
              <w:t>4</w:t>
            </w:r>
            <w:bookmarkStart w:id="0" w:name="_GoBack"/>
            <w:bookmarkEnd w:id="0"/>
          </w:p>
        </w:tc>
      </w:tr>
      <w:tr w:rsidR="008E0EC7" w:rsidRPr="006225D6" w14:paraId="2F9D863B" w14:textId="77777777" w:rsidTr="00953656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0A73032" w14:textId="77777777" w:rsidR="008E0EC7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58F0E0E1" w14:textId="77777777" w:rsidR="008E0EC7" w:rsidRPr="006225D6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2BEFF52D" w14:textId="77777777" w:rsidR="008E0EC7" w:rsidRPr="006225D6" w:rsidRDefault="008E0EC7" w:rsidP="006843B2">
            <w:pPr>
              <w:jc w:val="center"/>
              <w:rPr>
                <w:rFonts w:ascii="Times New Roman" w:hAnsi="Times New Roman"/>
                <w:szCs w:val="21"/>
              </w:rPr>
            </w:pPr>
            <w:r w:rsidRPr="002A47D5">
              <w:rPr>
                <w:rFonts w:ascii="Times New Roman" w:hAnsi="Times New Roman"/>
                <w:szCs w:val="21"/>
              </w:rPr>
              <w:t>Recommendation-based Entrance Exam (International Students)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2B72420A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>P</w:t>
            </w:r>
            <w:r w:rsidR="00DA7889">
              <w:rPr>
                <w:rFonts w:ascii="Times New Roman" w:hAnsi="Times New Roman"/>
                <w:szCs w:val="21"/>
              </w:rPr>
              <w:t>lease</w:t>
            </w:r>
            <w:r w:rsidR="00D57DC9">
              <w:rPr>
                <w:rFonts w:ascii="Times New Roman" w:hAnsi="Times New Roman"/>
                <w:szCs w:val="21"/>
              </w:rPr>
              <w:t xml:space="preserve"> </w:t>
            </w:r>
            <w:r w:rsidR="00A1727B">
              <w:rPr>
                <w:rFonts w:ascii="Times New Roman" w:hAnsi="Times New Roman"/>
                <w:szCs w:val="21"/>
              </w:rPr>
              <w:t xml:space="preserve">check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A1727B">
              <w:rPr>
                <w:rFonts w:ascii="Times New Roman" w:hAnsi="Times New Roman"/>
                <w:szCs w:val="21"/>
              </w:rPr>
              <w:t xml:space="preserve"> appropriate box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A1727B">
              <w:rPr>
                <w:rFonts w:ascii="Times New Roman" w:hAnsi="Times New Roman"/>
                <w:szCs w:val="21"/>
              </w:rPr>
              <w:t>for</w:t>
            </w:r>
            <w:r>
              <w:rPr>
                <w:rFonts w:ascii="Times New Roman" w:hAnsi="Times New Roman"/>
                <w:szCs w:val="21"/>
              </w:rPr>
              <w:t xml:space="preserve"> “</w:t>
            </w:r>
            <w:r w:rsidR="00274815" w:rsidRPr="00274815">
              <w:rPr>
                <w:rFonts w:ascii="Times New Roman" w:hAnsi="Times New Roman"/>
                <w:szCs w:val="21"/>
              </w:rPr>
              <w:t>Entrance</w:t>
            </w:r>
            <w:r>
              <w:rPr>
                <w:rFonts w:ascii="Times New Roman" w:hAnsi="Times New Roman"/>
                <w:szCs w:val="21"/>
              </w:rPr>
              <w:t>”.</w:t>
            </w:r>
          </w:p>
          <w:p w14:paraId="384E3AB9" w14:textId="7DA1193B" w:rsidR="00B850C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Please use the specified form downloaded from the university’s official website.</w:t>
            </w:r>
          </w:p>
          <w:p w14:paraId="33EB1ADB" w14:textId="150264C7" w:rsidR="006E394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This research plan must be written in either Japanese or English</w:t>
            </w:r>
          </w:p>
          <w:p w14:paraId="5D721E72" w14:textId="55B82693" w:rsidR="006E3942" w:rsidRPr="006225D6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 xml:space="preserve">Carefully read the instructions of the application guideline on page </w:t>
            </w:r>
            <w:r w:rsidR="006843B2">
              <w:rPr>
                <w:rFonts w:ascii="Times New Roman" w:hAnsi="Times New Roman" w:hint="eastAsia"/>
                <w:szCs w:val="21"/>
              </w:rPr>
              <w:t>4</w:t>
            </w:r>
            <w:r w:rsidRPr="00B850C2">
              <w:rPr>
                <w:rFonts w:ascii="Times New Roman" w:hAnsi="Times New Roman"/>
                <w:szCs w:val="21"/>
              </w:rPr>
              <w:t xml:space="preserve"> before you make the research plan.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2743"/>
    <w:rsid w:val="0001723E"/>
    <w:rsid w:val="00020787"/>
    <w:rsid w:val="00024A1A"/>
    <w:rsid w:val="0003731C"/>
    <w:rsid w:val="00061AF5"/>
    <w:rsid w:val="000712E3"/>
    <w:rsid w:val="000742C4"/>
    <w:rsid w:val="000A284A"/>
    <w:rsid w:val="000C25D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1F1E42"/>
    <w:rsid w:val="002001A3"/>
    <w:rsid w:val="002158E2"/>
    <w:rsid w:val="00223C3F"/>
    <w:rsid w:val="002401BC"/>
    <w:rsid w:val="002626F8"/>
    <w:rsid w:val="00263BE4"/>
    <w:rsid w:val="00274815"/>
    <w:rsid w:val="00291027"/>
    <w:rsid w:val="002A47D5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1A36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3B2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0EC7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1727B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850C2"/>
    <w:rsid w:val="00B86BCA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B6E67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A7889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344</TotalTime>
  <Pages>2</Pages>
  <Words>154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35</cp:revision>
  <cp:lastPrinted>2019-10-24T23:51:00Z</cp:lastPrinted>
  <dcterms:created xsi:type="dcterms:W3CDTF">2019-08-23T05:54:00Z</dcterms:created>
  <dcterms:modified xsi:type="dcterms:W3CDTF">2023-05-08T04:57:00Z</dcterms:modified>
</cp:coreProperties>
</file>