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5CB9C67C" w:rsidR="00834DF0" w:rsidRDefault="006E68DA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7C997F80" w:rsidR="00834DF0" w:rsidRDefault="006E68DA" w:rsidP="00375B58">
            <w:r>
              <w:rPr>
                <w:rFonts w:hint="eastAsia"/>
              </w:rPr>
              <w:t>Ａ日程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0DF17DEB" w:rsidR="00834DF0" w:rsidRDefault="00834DF0" w:rsidP="00375B58"/>
        </w:tc>
      </w:tr>
    </w:tbl>
    <w:p w14:paraId="67FD472E" w14:textId="55D960B8" w:rsidR="00834DF0" w:rsidRPr="00672FB1" w:rsidRDefault="00672FB1" w:rsidP="00672FB1">
      <w:pPr>
        <w:spacing w:line="200" w:lineRule="exact"/>
        <w:ind w:right="998"/>
        <w:jc w:val="center"/>
        <w:rPr>
          <w:sz w:val="18"/>
          <w:szCs w:val="18"/>
        </w:rPr>
      </w:pPr>
      <w:r w:rsidRPr="00672FB1">
        <w:rPr>
          <w:rFonts w:hint="eastAsia"/>
          <w:sz w:val="18"/>
          <w:szCs w:val="18"/>
        </w:rPr>
        <w:t xml:space="preserve">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 w:rsidR="00834DF0" w:rsidRPr="00672FB1">
        <w:rPr>
          <w:rFonts w:hint="eastAsia"/>
          <w:sz w:val="18"/>
          <w:szCs w:val="18"/>
        </w:rPr>
        <w:t>※</w:t>
      </w:r>
      <w:r w:rsidR="006E68DA" w:rsidRPr="00672FB1">
        <w:rPr>
          <w:rFonts w:hint="eastAsia"/>
          <w:sz w:val="18"/>
          <w:szCs w:val="18"/>
        </w:rPr>
        <w:t>上記枠内</w:t>
      </w:r>
      <w:r w:rsidR="00834DF0" w:rsidRPr="00672FB1">
        <w:rPr>
          <w:rFonts w:hint="eastAsia"/>
          <w:sz w:val="18"/>
          <w:szCs w:val="18"/>
        </w:rPr>
        <w:t>は記入しないでください。</w:t>
      </w:r>
    </w:p>
    <w:p w14:paraId="224D6F2A" w14:textId="77777777" w:rsidR="00672FB1" w:rsidRPr="00672FB1" w:rsidRDefault="00672FB1" w:rsidP="00672FB1">
      <w:pPr>
        <w:spacing w:line="200" w:lineRule="exact"/>
        <w:ind w:right="998"/>
        <w:rPr>
          <w:sz w:val="18"/>
          <w:szCs w:val="18"/>
        </w:rPr>
      </w:pPr>
    </w:p>
    <w:p w14:paraId="7AA09097" w14:textId="490871EB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F30B93">
        <w:rPr>
          <w:rFonts w:ascii="ＭＳ ゴシック" w:eastAsia="ＭＳ ゴシック" w:hAnsi="ＭＳ ゴシック" w:cs="Arial Unicode MS" w:hint="eastAsia"/>
          <w:kern w:val="0"/>
          <w:sz w:val="28"/>
        </w:rPr>
        <w:t>３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0E6E03">
        <w:rPr>
          <w:rFonts w:ascii="ＭＳ ゴシック" w:eastAsia="ＭＳ ゴシック" w:hAnsi="ＭＳ ゴシック" w:cs="Arial Unicode MS" w:hint="eastAsia"/>
          <w:kern w:val="0"/>
          <w:sz w:val="28"/>
        </w:rPr>
        <w:t>・２０２</w:t>
      </w:r>
      <w:r w:rsidR="00F30B93">
        <w:rPr>
          <w:rFonts w:ascii="ＭＳ ゴシック" w:eastAsia="ＭＳ ゴシック" w:hAnsi="ＭＳ ゴシック" w:cs="Arial Unicode MS" w:hint="eastAsia"/>
          <w:kern w:val="0"/>
          <w:sz w:val="28"/>
        </w:rPr>
        <w:t>４</w:t>
      </w:r>
      <w:r w:rsidR="000E6E03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1FE15E09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7B874F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802867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73EE4A5E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7EAA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37F00CD8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14B8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1C104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0A851A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1247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F3445E" w14:paraId="14C0DD6D" w14:textId="77777777" w:rsidTr="007722FA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A54E1E4" w14:textId="77777777" w:rsidR="00F3445E" w:rsidRDefault="00F3445E" w:rsidP="007722FA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756A941C" w14:textId="08BE5C21" w:rsidR="00F3445E" w:rsidRDefault="00F3445E" w:rsidP="007722FA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□</w:t>
            </w:r>
            <w:r w:rsidR="00B545D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F30B93">
              <w:rPr>
                <w:rFonts w:ascii="ＭＳ 明朝" w:hAnsi="ＭＳ ゴシック" w:cs="Arial Unicode MS" w:hint="eastAsia"/>
                <w:sz w:val="22"/>
              </w:rPr>
              <w:t>３</w:t>
            </w:r>
            <w:r w:rsidR="00B545D5">
              <w:rPr>
                <w:rFonts w:ascii="ＭＳ 明朝" w:hAnsi="ＭＳ ゴシック" w:cs="Arial Unicode MS" w:hint="eastAsia"/>
                <w:sz w:val="22"/>
              </w:rPr>
              <w:t>年９</w:t>
            </w:r>
            <w:r>
              <w:rPr>
                <w:rFonts w:ascii="ＭＳ 明朝" w:hAnsi="ＭＳ ゴシック" w:cs="Arial Unicode MS" w:hint="eastAsia"/>
                <w:sz w:val="22"/>
              </w:rPr>
              <w:t>月　　　　　□</w:t>
            </w:r>
            <w:r w:rsidR="00B545D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F30B93">
              <w:rPr>
                <w:rFonts w:ascii="ＭＳ 明朝" w:hAnsi="ＭＳ ゴシック" w:cs="Arial Unicode MS" w:hint="eastAsia"/>
                <w:sz w:val="22"/>
              </w:rPr>
              <w:t>４</w:t>
            </w:r>
            <w:bookmarkStart w:id="0" w:name="_GoBack"/>
            <w:bookmarkEnd w:id="0"/>
            <w:r w:rsidR="00B545D5">
              <w:rPr>
                <w:rFonts w:ascii="ＭＳ 明朝" w:hAnsi="ＭＳ ゴシック" w:cs="Arial Unicode MS" w:hint="eastAsia"/>
                <w:sz w:val="22"/>
              </w:rPr>
              <w:t>年４</w:t>
            </w:r>
            <w:r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3D5F3D" w14:paraId="51232DD3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F2995B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96209EA" w14:textId="66C46C12" w:rsidR="003D5F3D" w:rsidRDefault="007D0BC1" w:rsidP="00F3445E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留学生特別選抜</w:t>
            </w:r>
          </w:p>
        </w:tc>
      </w:tr>
      <w:tr w:rsidR="00834DF0" w14:paraId="206FD449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2F7F6E6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DC78E6D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7BAFC043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15F0455A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D2FB76D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2A9CD8AB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E30EC90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422D5E05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5CE5" w14:textId="7B64461C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</w:t>
            </w:r>
            <w:r w:rsidR="00532096">
              <w:rPr>
                <w:rFonts w:ascii="ＭＳ 明朝" w:hAnsi="ＭＳ ゴシック" w:cs="Arial Unicode MS" w:hint="eastAsia"/>
                <w:sz w:val="18"/>
                <w:szCs w:val="18"/>
              </w:rPr>
              <w:t>るものにチェックを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してください。</w:t>
            </w:r>
          </w:p>
          <w:p w14:paraId="727596CE" w14:textId="77777777" w:rsidR="00CD36EC" w:rsidRDefault="00D40B0B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パソコンで作成する場合</w:t>
            </w:r>
            <w:r w:rsidR="00F07138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は，本学ウェブページからダウンロードした所定の様式を用いてください。 </w:t>
            </w:r>
          </w:p>
          <w:p w14:paraId="24273FF8" w14:textId="77777777" w:rsidR="00993D91" w:rsidRDefault="00993D91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="00F944A2">
              <w:rPr>
                <w:rFonts w:ascii="ＭＳ 明朝" w:hAnsi="ＭＳ ゴシック" w:cs="Arial Unicode MS" w:hint="eastAsia"/>
                <w:sz w:val="18"/>
                <w:szCs w:val="18"/>
              </w:rPr>
              <w:t>で記載し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てください。</w:t>
            </w:r>
          </w:p>
          <w:p w14:paraId="10CDCC90" w14:textId="185E8D9B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F3445E">
              <w:rPr>
                <w:rFonts w:ascii="ＭＳ 明朝" w:hAnsi="ＭＳ ゴシック" w:cs="Arial Unicode MS" w:hint="eastAsia"/>
                <w:sz w:val="18"/>
                <w:szCs w:val="18"/>
              </w:rPr>
              <w:t>４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C71A6C">
              <w:rPr>
                <w:rFonts w:ascii="ＭＳ 明朝" w:hAnsi="ＭＳ ゴシック" w:cs="Arial Unicode MS" w:hint="eastAsia"/>
                <w:sz w:val="18"/>
                <w:szCs w:val="18"/>
              </w:rPr>
              <w:t>「記入上の注意」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617CB803" w14:textId="77777777" w:rsidR="005C0FC2" w:rsidRPr="004D105F" w:rsidRDefault="005C0FC2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E0A1B14" w14:textId="77777777" w:rsidR="005C0FC2" w:rsidRDefault="005C0FC2" w:rsidP="005C0FC2">
      <w:pPr>
        <w:ind w:firstLineChars="100" w:firstLine="210"/>
      </w:pPr>
    </w:p>
    <w:p w14:paraId="74BDAFE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C11D8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8FDB484" w14:textId="77777777" w:rsidR="005C0FC2" w:rsidRDefault="004D105F" w:rsidP="00993D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803162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E327D"/>
    <w:rsid w:val="000E6E03"/>
    <w:rsid w:val="000F1BE2"/>
    <w:rsid w:val="00106286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337A5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2096"/>
    <w:rsid w:val="00534B22"/>
    <w:rsid w:val="00543CE6"/>
    <w:rsid w:val="0054411F"/>
    <w:rsid w:val="00544B23"/>
    <w:rsid w:val="00573764"/>
    <w:rsid w:val="00586987"/>
    <w:rsid w:val="005C0FC2"/>
    <w:rsid w:val="005C5006"/>
    <w:rsid w:val="005D5CB0"/>
    <w:rsid w:val="005D72E1"/>
    <w:rsid w:val="005E0643"/>
    <w:rsid w:val="00607E56"/>
    <w:rsid w:val="0061788E"/>
    <w:rsid w:val="00633F6A"/>
    <w:rsid w:val="00672FB1"/>
    <w:rsid w:val="006810B6"/>
    <w:rsid w:val="00684EB1"/>
    <w:rsid w:val="006A3512"/>
    <w:rsid w:val="006A5054"/>
    <w:rsid w:val="006C268B"/>
    <w:rsid w:val="006C5DDF"/>
    <w:rsid w:val="006C66B2"/>
    <w:rsid w:val="006E0EF4"/>
    <w:rsid w:val="006E68DA"/>
    <w:rsid w:val="006F0677"/>
    <w:rsid w:val="0070613B"/>
    <w:rsid w:val="00713B4C"/>
    <w:rsid w:val="00717BA8"/>
    <w:rsid w:val="007D0BC1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545D5"/>
    <w:rsid w:val="00B63CCF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30B93"/>
    <w:rsid w:val="00F3445E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96</TotalTime>
  <Pages>2</Pages>
  <Words>344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shinada</cp:lastModifiedBy>
  <cp:revision>19</cp:revision>
  <cp:lastPrinted>2022-05-10T07:22:00Z</cp:lastPrinted>
  <dcterms:created xsi:type="dcterms:W3CDTF">2019-08-23T05:54:00Z</dcterms:created>
  <dcterms:modified xsi:type="dcterms:W3CDTF">2023-05-08T04:58:00Z</dcterms:modified>
</cp:coreProperties>
</file>