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5CB9C67C" w:rsidR="00834DF0" w:rsidRDefault="006E68DA" w:rsidP="00375B58">
            <w:pPr>
              <w:rPr>
                <w:sz w:val="22"/>
              </w:rPr>
            </w:pPr>
            <w:r w:rsidRPr="006E68DA">
              <w:rPr>
                <w:rFonts w:hint="eastAsia"/>
                <w:spacing w:val="21"/>
                <w:kern w:val="0"/>
                <w:sz w:val="22"/>
                <w:fitText w:val="946" w:id="-1800734208"/>
              </w:rPr>
              <w:t>試験期</w:t>
            </w:r>
            <w:r w:rsidRPr="006E68DA">
              <w:rPr>
                <w:rFonts w:hint="eastAsia"/>
                <w:spacing w:val="-30"/>
                <w:kern w:val="0"/>
                <w:sz w:val="22"/>
                <w:fitText w:val="946" w:id="-1800734208"/>
              </w:rPr>
              <w:t>日</w:t>
            </w:r>
          </w:p>
        </w:tc>
        <w:tc>
          <w:tcPr>
            <w:tcW w:w="2997" w:type="dxa"/>
            <w:vAlign w:val="center"/>
          </w:tcPr>
          <w:p w14:paraId="4F3F8241" w14:textId="0287DD15" w:rsidR="00834DF0" w:rsidRDefault="00CC062D" w:rsidP="00375B58">
            <w:r>
              <w:rPr>
                <w:rFonts w:hint="eastAsia"/>
              </w:rPr>
              <w:t>Ｂ</w:t>
            </w:r>
            <w:r w:rsidR="006E68DA">
              <w:rPr>
                <w:rFonts w:hint="eastAsia"/>
              </w:rPr>
              <w:t>日程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6E68DA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6E68DA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457ED80C" w:rsidR="00834DF0" w:rsidRDefault="00710F1D" w:rsidP="00375B58">
            <w:r w:rsidRPr="00710F1D">
              <w:rPr>
                <w:rFonts w:hint="eastAsia"/>
                <w:sz w:val="24"/>
              </w:rPr>
              <w:t>９Ｂ</w:t>
            </w:r>
          </w:p>
        </w:tc>
      </w:tr>
    </w:tbl>
    <w:p w14:paraId="67FD472E" w14:textId="55D960B8" w:rsidR="00834DF0" w:rsidRPr="00672FB1" w:rsidRDefault="00672FB1" w:rsidP="00672FB1">
      <w:pPr>
        <w:spacing w:line="200" w:lineRule="exact"/>
        <w:ind w:right="998"/>
        <w:jc w:val="center"/>
        <w:rPr>
          <w:sz w:val="18"/>
          <w:szCs w:val="18"/>
        </w:rPr>
      </w:pPr>
      <w:r w:rsidRPr="00672FB1">
        <w:rPr>
          <w:rFonts w:hint="eastAsia"/>
          <w:sz w:val="18"/>
          <w:szCs w:val="18"/>
        </w:rPr>
        <w:t xml:space="preserve">　　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="00834DF0" w:rsidRPr="00672FB1">
        <w:rPr>
          <w:rFonts w:hint="eastAsia"/>
          <w:sz w:val="18"/>
          <w:szCs w:val="18"/>
        </w:rPr>
        <w:t>※</w:t>
      </w:r>
      <w:r w:rsidR="006E68DA" w:rsidRPr="00672FB1">
        <w:rPr>
          <w:rFonts w:hint="eastAsia"/>
          <w:sz w:val="18"/>
          <w:szCs w:val="18"/>
        </w:rPr>
        <w:t>上記枠内</w:t>
      </w:r>
      <w:r w:rsidR="00834DF0" w:rsidRPr="00672FB1">
        <w:rPr>
          <w:rFonts w:hint="eastAsia"/>
          <w:sz w:val="18"/>
          <w:szCs w:val="18"/>
        </w:rPr>
        <w:t>は記入しないでください。</w:t>
      </w:r>
    </w:p>
    <w:p w14:paraId="224D6F2A" w14:textId="77777777" w:rsidR="00672FB1" w:rsidRPr="00672FB1" w:rsidRDefault="00672FB1" w:rsidP="00672FB1">
      <w:pPr>
        <w:spacing w:line="200" w:lineRule="exact"/>
        <w:ind w:right="998"/>
        <w:rPr>
          <w:sz w:val="18"/>
          <w:szCs w:val="18"/>
        </w:rPr>
      </w:pPr>
    </w:p>
    <w:p w14:paraId="7AA09097" w14:textId="236CE037" w:rsidR="00834DF0" w:rsidRDefault="000E6E03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</w:t>
      </w:r>
      <w:r w:rsidR="00710F1D">
        <w:rPr>
          <w:rFonts w:ascii="ＭＳ ゴシック" w:eastAsia="ＭＳ ゴシック" w:hAnsi="ＭＳ ゴシック" w:cs="Arial Unicode MS" w:hint="eastAsia"/>
          <w:kern w:val="0"/>
          <w:sz w:val="28"/>
        </w:rPr>
        <w:t>４</w:t>
      </w:r>
      <w:r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後期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  <w:bookmarkStart w:id="0" w:name="_GoBack"/>
      <w:bookmarkEnd w:id="0"/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982"/>
        <w:gridCol w:w="1567"/>
        <w:gridCol w:w="2996"/>
      </w:tblGrid>
      <w:tr w:rsidR="003D5F3D" w14:paraId="1FE15E09" w14:textId="77777777" w:rsidTr="00375B58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27B874F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682874626"/>
              </w:rPr>
              <w:t>フリガ</w:t>
            </w:r>
            <w:r w:rsidRPr="00834DF0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682874626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802867D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vAlign w:val="center"/>
          </w:tcPr>
          <w:p w14:paraId="73EE4A5E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A7EAA4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37F00CD8" w14:textId="77777777" w:rsidTr="000F1BE2">
        <w:trPr>
          <w:cantSplit/>
          <w:trHeight w:val="767"/>
        </w:trPr>
        <w:tc>
          <w:tcPr>
            <w:tcW w:w="14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E14B8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682874627"/>
              </w:rPr>
              <w:t>氏</w:t>
            </w:r>
            <w:r w:rsidRPr="00834DF0">
              <w:rPr>
                <w:rFonts w:ascii="ＭＳ 明朝" w:hAnsi="ＭＳ ゴシック" w:cs="Arial Unicode MS" w:hint="eastAsia"/>
                <w:kern w:val="0"/>
                <w:sz w:val="22"/>
                <w:fitText w:val="945" w:id="682874627"/>
              </w:rPr>
              <w:t>名</w:t>
            </w:r>
          </w:p>
        </w:tc>
        <w:tc>
          <w:tcPr>
            <w:tcW w:w="29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1C1041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14:paraId="70A851A5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kern w:val="0"/>
                <w:sz w:val="22"/>
              </w:rPr>
            </w:pPr>
          </w:p>
        </w:tc>
        <w:tc>
          <w:tcPr>
            <w:tcW w:w="299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512473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51232DD3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0F2995B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区　分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496209EA" w14:textId="66C46C12" w:rsidR="003D5F3D" w:rsidRDefault="007D0BC1" w:rsidP="005641B7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留学生特別選抜</w:t>
            </w:r>
          </w:p>
        </w:tc>
      </w:tr>
      <w:tr w:rsidR="00834DF0" w14:paraId="2C0D3D5E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4DA1CCFF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3422834" w14:textId="495F76E6" w:rsidR="00834DF0" w:rsidRDefault="00E1135B" w:rsidP="005641B7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□４</w:t>
            </w:r>
            <w:r w:rsidR="003D5F3D">
              <w:rPr>
                <w:rFonts w:ascii="ＭＳ 明朝" w:hAnsi="ＭＳ ゴシック" w:cs="Arial Unicode MS" w:hint="eastAsia"/>
                <w:sz w:val="22"/>
              </w:rPr>
              <w:t>月</w:t>
            </w:r>
            <w:r>
              <w:rPr>
                <w:rFonts w:ascii="ＭＳ 明朝" w:hAnsi="ＭＳ ゴシック" w:cs="Arial Unicode MS" w:hint="eastAsia"/>
                <w:sz w:val="22"/>
              </w:rPr>
              <w:t xml:space="preserve">　</w:t>
            </w:r>
            <w:r w:rsidR="005641B7">
              <w:rPr>
                <w:rFonts w:ascii="ＭＳ 明朝" w:hAnsi="ＭＳ ゴシック" w:cs="Arial Unicode MS" w:hint="eastAsia"/>
                <w:sz w:val="22"/>
              </w:rPr>
              <w:t xml:space="preserve">　</w:t>
            </w:r>
            <w:r>
              <w:rPr>
                <w:rFonts w:ascii="ＭＳ 明朝" w:hAnsi="ＭＳ ゴシック" w:cs="Arial Unicode MS" w:hint="eastAsia"/>
                <w:sz w:val="22"/>
              </w:rPr>
              <w:t xml:space="preserve">　　□９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834DF0" w14:paraId="206FD449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12F7F6E6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DC78E6D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54411F">
              <w:rPr>
                <w:rFonts w:ascii="ＭＳ 明朝" w:hAnsi="ＭＳ ゴシック" w:cs="Arial Unicode MS" w:hint="eastAsia"/>
                <w:spacing w:val="33"/>
                <w:kern w:val="0"/>
                <w:fitText w:val="1313" w:id="682874628"/>
              </w:rPr>
              <w:t>研究テー</w:t>
            </w:r>
            <w:r w:rsidRPr="0054411F">
              <w:rPr>
                <w:rFonts w:ascii="ＭＳ 明朝" w:hAnsi="ＭＳ ゴシック" w:cs="Arial Unicode MS" w:hint="eastAsia"/>
                <w:kern w:val="0"/>
                <w:fitText w:val="1313" w:id="682874628"/>
              </w:rPr>
              <w:t>マ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7BAFC043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194009" w:rsidRPr="005C0FC2" w14:paraId="15F0455A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7D2FB76D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キーワード</w:t>
            </w:r>
          </w:p>
          <w:p w14:paraId="2A9CD8AB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（３つまで）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E30EC90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D40B0B" w:rsidRPr="005C0FC2" w14:paraId="422D5E05" w14:textId="77777777" w:rsidTr="003D5F3D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15CE5" w14:textId="0958DE90" w:rsidR="0061788E" w:rsidRPr="005C0FC2" w:rsidRDefault="00D40B0B" w:rsidP="003D5F3D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Pr="005C0FC2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は該当する番号に○印をしてください。</w:t>
            </w:r>
          </w:p>
          <w:p w14:paraId="727596CE" w14:textId="77777777" w:rsidR="00CD36EC" w:rsidRDefault="00D40B0B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パソコンで作成する場合</w:t>
            </w:r>
            <w:r w:rsidR="00F07138"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は，本学ウェブページからダウンロードした所定の様式を用いてください。 </w:t>
            </w:r>
          </w:p>
          <w:p w14:paraId="24273FF8" w14:textId="77777777" w:rsidR="00993D91" w:rsidRDefault="00993D91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 w:rsidR="00F944A2">
              <w:rPr>
                <w:rFonts w:ascii="ＭＳ 明朝" w:hAnsi="ＭＳ ゴシック" w:cs="Arial Unicode MS" w:hint="eastAsia"/>
                <w:sz w:val="18"/>
                <w:szCs w:val="18"/>
              </w:rPr>
              <w:t>で記載し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てください。</w:t>
            </w:r>
          </w:p>
          <w:p w14:paraId="10CDCC90" w14:textId="6B6F97D4" w:rsidR="00414544" w:rsidRPr="005C0FC2" w:rsidRDefault="00414544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F558F6">
              <w:rPr>
                <w:rFonts w:ascii="ＭＳ 明朝" w:hAnsi="ＭＳ ゴシック" w:cs="Arial Unicode MS" w:hint="eastAsia"/>
                <w:sz w:val="18"/>
                <w:szCs w:val="18"/>
              </w:rPr>
              <w:t>４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ページ</w:t>
            </w:r>
            <w:r w:rsidR="00C71A6C">
              <w:rPr>
                <w:rFonts w:ascii="ＭＳ 明朝" w:hAnsi="ＭＳ ゴシック" w:cs="Arial Unicode MS" w:hint="eastAsia"/>
                <w:sz w:val="18"/>
                <w:szCs w:val="18"/>
              </w:rPr>
              <w:t>「記入上の注意」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を確認の上，作成してください。</w:t>
            </w:r>
          </w:p>
        </w:tc>
      </w:tr>
    </w:tbl>
    <w:p w14:paraId="617CB803" w14:textId="77777777" w:rsidR="005C0FC2" w:rsidRPr="004D105F" w:rsidRDefault="005C0FC2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E0A1B14" w14:textId="77777777" w:rsidR="005C0FC2" w:rsidRDefault="005C0FC2" w:rsidP="005C0FC2">
      <w:pPr>
        <w:ind w:firstLineChars="100" w:firstLine="210"/>
      </w:pPr>
    </w:p>
    <w:p w14:paraId="74BDAFE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C11D80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BE70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8FDB484" w14:textId="77777777" w:rsidR="005C0FC2" w:rsidRDefault="004D105F" w:rsidP="00993D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803162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3A2277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61AF5"/>
    <w:rsid w:val="000712E3"/>
    <w:rsid w:val="000742C4"/>
    <w:rsid w:val="000E327D"/>
    <w:rsid w:val="000E6E03"/>
    <w:rsid w:val="000F1BE2"/>
    <w:rsid w:val="00106286"/>
    <w:rsid w:val="00153E29"/>
    <w:rsid w:val="001753B8"/>
    <w:rsid w:val="00181629"/>
    <w:rsid w:val="00192EB5"/>
    <w:rsid w:val="00194009"/>
    <w:rsid w:val="00195BF7"/>
    <w:rsid w:val="001D44FA"/>
    <w:rsid w:val="002001A3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337A5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641B7"/>
    <w:rsid w:val="00573764"/>
    <w:rsid w:val="00586987"/>
    <w:rsid w:val="005A4E97"/>
    <w:rsid w:val="005C0FC2"/>
    <w:rsid w:val="005C5006"/>
    <w:rsid w:val="005D5CB0"/>
    <w:rsid w:val="005D72E1"/>
    <w:rsid w:val="005E0643"/>
    <w:rsid w:val="00607E56"/>
    <w:rsid w:val="0061788E"/>
    <w:rsid w:val="00633F6A"/>
    <w:rsid w:val="00672FB1"/>
    <w:rsid w:val="006810B6"/>
    <w:rsid w:val="00684EB1"/>
    <w:rsid w:val="006A3512"/>
    <w:rsid w:val="006A5054"/>
    <w:rsid w:val="006C268B"/>
    <w:rsid w:val="006C5DDF"/>
    <w:rsid w:val="006C66B2"/>
    <w:rsid w:val="006E0EF4"/>
    <w:rsid w:val="006E68DA"/>
    <w:rsid w:val="006F0677"/>
    <w:rsid w:val="0070613B"/>
    <w:rsid w:val="00710F1D"/>
    <w:rsid w:val="00713B4C"/>
    <w:rsid w:val="00717BA8"/>
    <w:rsid w:val="007D0BC1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53D1"/>
    <w:rsid w:val="00B3724F"/>
    <w:rsid w:val="00B63CCF"/>
    <w:rsid w:val="00BB00B9"/>
    <w:rsid w:val="00BB17D6"/>
    <w:rsid w:val="00BD6260"/>
    <w:rsid w:val="00BF6739"/>
    <w:rsid w:val="00C610B2"/>
    <w:rsid w:val="00C63FE7"/>
    <w:rsid w:val="00C71A6C"/>
    <w:rsid w:val="00C74E15"/>
    <w:rsid w:val="00C770FC"/>
    <w:rsid w:val="00CC062D"/>
    <w:rsid w:val="00CD36EC"/>
    <w:rsid w:val="00CF02D0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E03272"/>
    <w:rsid w:val="00E1057E"/>
    <w:rsid w:val="00E1135B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558F6"/>
    <w:rsid w:val="00F703F3"/>
    <w:rsid w:val="00F9181D"/>
    <w:rsid w:val="00F944A2"/>
    <w:rsid w:val="00FC47A8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0</TotalTime>
  <Pages>2</Pages>
  <Words>328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shinada</cp:lastModifiedBy>
  <cp:revision>21</cp:revision>
  <cp:lastPrinted>2019-10-21T00:50:00Z</cp:lastPrinted>
  <dcterms:created xsi:type="dcterms:W3CDTF">2019-08-23T05:54:00Z</dcterms:created>
  <dcterms:modified xsi:type="dcterms:W3CDTF">2023-10-12T03:03:00Z</dcterms:modified>
</cp:coreProperties>
</file>